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7E" w:rsidRDefault="00F52F7E" w:rsidP="00F52F7E">
      <w:r w:rsidRPr="00F52F7E">
        <w:t xml:space="preserve">Dear </w:t>
      </w:r>
      <w:r w:rsidR="00D166A7">
        <w:t xml:space="preserve">Norwegian Nobel </w:t>
      </w:r>
      <w:proofErr w:type="spellStart"/>
      <w:r w:rsidR="00D166A7">
        <w:t>Committe</w:t>
      </w:r>
      <w:proofErr w:type="spellEnd"/>
      <w:r w:rsidRPr="00F52F7E">
        <w:t>,</w:t>
      </w:r>
    </w:p>
    <w:p w:rsidR="00D166A7" w:rsidRDefault="00D166A7" w:rsidP="00F52F7E">
      <w:r>
        <w:t>I hereby nominate the International Space Station Partnership for the Nobel Peace Prize. The Partnership consists of:</w:t>
      </w:r>
    </w:p>
    <w:p w:rsidR="00D166A7" w:rsidRPr="00F52F7E" w:rsidRDefault="00D166A7" w:rsidP="00D166A7">
      <w:pPr>
        <w:pStyle w:val="ListParagraph"/>
        <w:numPr>
          <w:ilvl w:val="0"/>
          <w:numId w:val="46"/>
        </w:numPr>
      </w:pPr>
      <w:r w:rsidRPr="00F52F7E">
        <w:t>The Canadian Space Agency (CSA), Canada</w:t>
      </w:r>
    </w:p>
    <w:p w:rsidR="00D166A7" w:rsidRPr="00F52F7E" w:rsidRDefault="00D166A7" w:rsidP="00D166A7">
      <w:pPr>
        <w:pStyle w:val="ListParagraph"/>
        <w:numPr>
          <w:ilvl w:val="0"/>
          <w:numId w:val="46"/>
        </w:numPr>
      </w:pPr>
      <w:r w:rsidRPr="00F52F7E">
        <w:t>The European Space Agency (ESA), Participating European nations*</w:t>
      </w:r>
    </w:p>
    <w:p w:rsidR="00D166A7" w:rsidRPr="00F52F7E" w:rsidRDefault="00D166A7" w:rsidP="00D166A7">
      <w:pPr>
        <w:pStyle w:val="ListParagraph"/>
        <w:numPr>
          <w:ilvl w:val="0"/>
          <w:numId w:val="46"/>
        </w:numPr>
      </w:pPr>
      <w:r w:rsidRPr="00F52F7E">
        <w:t>Japanese Aerospace Exploration Agency  (JAXA), Japan</w:t>
      </w:r>
    </w:p>
    <w:p w:rsidR="00D166A7" w:rsidRPr="00F52F7E" w:rsidRDefault="00D166A7" w:rsidP="00D166A7">
      <w:pPr>
        <w:pStyle w:val="ListParagraph"/>
        <w:numPr>
          <w:ilvl w:val="0"/>
          <w:numId w:val="46"/>
        </w:numPr>
      </w:pPr>
      <w:r w:rsidRPr="00F52F7E">
        <w:t>National Aeronautics and Space Administration (NASA), United States</w:t>
      </w:r>
    </w:p>
    <w:p w:rsidR="00D166A7" w:rsidRPr="00F52F7E" w:rsidRDefault="00D166A7" w:rsidP="00D166A7">
      <w:pPr>
        <w:pStyle w:val="ListParagraph"/>
        <w:numPr>
          <w:ilvl w:val="0"/>
          <w:numId w:val="46"/>
        </w:numPr>
      </w:pPr>
      <w:proofErr w:type="spellStart"/>
      <w:r w:rsidRPr="00F52F7E">
        <w:t>Roscosmos</w:t>
      </w:r>
      <w:proofErr w:type="spellEnd"/>
      <w:r w:rsidRPr="00F52F7E">
        <w:t>, Russian Federation</w:t>
      </w:r>
    </w:p>
    <w:p w:rsidR="00D166A7" w:rsidRPr="00D166A7" w:rsidRDefault="00D166A7" w:rsidP="00D166A7">
      <w:pPr>
        <w:spacing w:after="0"/>
        <w:jc w:val="left"/>
      </w:pPr>
      <w:r w:rsidRPr="00D166A7">
        <w:t>*</w:t>
      </w:r>
      <w:r w:rsidRPr="00D166A7">
        <w:rPr>
          <w:rFonts w:ascii="Book Antiqua" w:hAnsi="Book Antiqua" w:cs="Arial"/>
          <w:i/>
          <w:sz w:val="18"/>
        </w:rPr>
        <w:t xml:space="preserve"> Belgium, Denmark, France, Germany, Italy, Netherlands, Norway, Spain, Sweden, Switzerland, United Kingdom</w:t>
      </w:r>
    </w:p>
    <w:p w:rsidR="00A12658" w:rsidRDefault="00A12658" w:rsidP="00A12658">
      <w:pPr>
        <w:spacing w:after="0"/>
      </w:pPr>
    </w:p>
    <w:p w:rsidR="00F52F7E" w:rsidRDefault="00F52F7E" w:rsidP="00F52F7E">
      <w:r w:rsidRPr="00F52F7E">
        <w:t xml:space="preserve">The International Space Station </w:t>
      </w:r>
      <w:r w:rsidR="00D166A7">
        <w:t>(ISS)</w:t>
      </w:r>
      <w:r w:rsidR="00A12658">
        <w:t xml:space="preserve">, </w:t>
      </w:r>
      <w:r w:rsidR="00A12658" w:rsidRPr="001C7E8D">
        <w:t>built for the benefit of all humankind</w:t>
      </w:r>
      <w:r w:rsidR="00A12658">
        <w:t>,</w:t>
      </w:r>
      <w:r w:rsidR="00A12658" w:rsidRPr="001C7E8D">
        <w:t xml:space="preserve"> is</w:t>
      </w:r>
      <w:r w:rsidR="00A12658">
        <w:t xml:space="preserve"> the largest peace-time endeavo</w:t>
      </w:r>
      <w:r w:rsidR="00A12658" w:rsidRPr="001C7E8D">
        <w:t xml:space="preserve">r in </w:t>
      </w:r>
      <w:r w:rsidR="00A12658">
        <w:t>human;</w:t>
      </w:r>
      <w:r w:rsidR="00A12658" w:rsidRPr="001C7E8D">
        <w:t xml:space="preserve"> </w:t>
      </w:r>
      <w:r w:rsidR="00A12658">
        <w:t>there has not been any</w:t>
      </w:r>
      <w:r w:rsidR="00A12658" w:rsidRPr="00802273">
        <w:t xml:space="preserve"> other multi-national endeavor of a </w:t>
      </w:r>
      <w:r w:rsidR="00A12658">
        <w:t>greater</w:t>
      </w:r>
      <w:r w:rsidR="00A12658" w:rsidRPr="00802273">
        <w:t xml:space="preserve"> magnitude </w:t>
      </w:r>
      <w:r w:rsidR="00A12658">
        <w:t>or</w:t>
      </w:r>
      <w:r w:rsidR="00A12658" w:rsidRPr="00802273">
        <w:t xml:space="preserve"> </w:t>
      </w:r>
      <w:r w:rsidR="00A12658">
        <w:t>complexity</w:t>
      </w:r>
      <w:r w:rsidR="00A12658" w:rsidRPr="00802273">
        <w:t xml:space="preserve"> </w:t>
      </w:r>
      <w:r w:rsidR="00A12658">
        <w:t>since</w:t>
      </w:r>
      <w:r w:rsidR="00A12658" w:rsidRPr="00802273">
        <w:t xml:space="preserve"> the world wars of the </w:t>
      </w:r>
      <w:r w:rsidR="00A12658">
        <w:t>20</w:t>
      </w:r>
      <w:r w:rsidR="00A12658" w:rsidRPr="00C70963">
        <w:rPr>
          <w:vertAlign w:val="superscript"/>
        </w:rPr>
        <w:t>th</w:t>
      </w:r>
      <w:r w:rsidR="00A12658">
        <w:t xml:space="preserve"> </w:t>
      </w:r>
      <w:r w:rsidR="00A12658" w:rsidRPr="00802273">
        <w:t>century.</w:t>
      </w:r>
      <w:r w:rsidR="00A12658" w:rsidRPr="00A12B88">
        <w:t xml:space="preserve"> </w:t>
      </w:r>
      <w:r w:rsidR="00A12658" w:rsidRPr="001C7E8D">
        <w:t>Visible in the nigh</w:t>
      </w:r>
      <w:r w:rsidR="00A12658">
        <w:t>t sky to all people on Earth, ISS</w:t>
      </w:r>
      <w:r w:rsidR="00A12658" w:rsidRPr="001C7E8D">
        <w:t xml:space="preserve"> is a beacon of peace and hope, and a model for international cooperation on Earth and in space.</w:t>
      </w:r>
    </w:p>
    <w:p w:rsidR="00A12658" w:rsidRDefault="00A12658" w:rsidP="00F52F7E">
      <w:r w:rsidRPr="00A12B88">
        <w:t>ISS is a human outpost in space—about 400 km above Earth— dedicated to peaceful international exploration of space and research to benefit humanity on Earth.  The structure itself is an amalgam of pressurized modules and supporting infrastructure that have been built, financed</w:t>
      </w:r>
      <w:r w:rsidR="001B4DCD">
        <w:t>,</w:t>
      </w:r>
      <w:r w:rsidRPr="00A12B88">
        <w:t xml:space="preserve"> and launched by </w:t>
      </w:r>
      <w:r>
        <w:t>this international P</w:t>
      </w:r>
      <w:r w:rsidRPr="00A12B88">
        <w:t>artnership</w:t>
      </w:r>
      <w:r>
        <w:t xml:space="preserve">. </w:t>
      </w:r>
      <w:r>
        <w:t xml:space="preserve">The Partnership has reached out to researchers from all over the globe and experiments have flown on </w:t>
      </w:r>
      <w:r w:rsidRPr="00497642">
        <w:t>ISS</w:t>
      </w:r>
      <w:r>
        <w:t xml:space="preserve"> from </w:t>
      </w:r>
      <w:r w:rsidRPr="009E3128">
        <w:t>6</w:t>
      </w:r>
      <w:r>
        <w:t>8 countries.</w:t>
      </w:r>
    </w:p>
    <w:p w:rsidR="00A12658" w:rsidRPr="00802273" w:rsidRDefault="00A12658" w:rsidP="00A12658">
      <w:r>
        <w:t xml:space="preserve">Over a period of more than </w:t>
      </w:r>
      <w:r w:rsidRPr="009E3128">
        <w:t>two</w:t>
      </w:r>
      <w:r>
        <w:t xml:space="preserve"> decades, </w:t>
      </w:r>
      <w:r w:rsidR="001B4DCD">
        <w:t>t</w:t>
      </w:r>
      <w:r>
        <w:t>he success of the Partnership in constructing, operating, and utilizing</w:t>
      </w:r>
      <w:r w:rsidR="001B4DCD">
        <w:t xml:space="preserve"> ISS has been</w:t>
      </w:r>
      <w:r>
        <w:t xml:space="preserve"> guided by the principle that all its activities are for peaceful purposes and uses.  </w:t>
      </w:r>
      <w:r w:rsidRPr="00802273">
        <w:t xml:space="preserve">The </w:t>
      </w:r>
      <w:r>
        <w:t>unprecedented</w:t>
      </w:r>
      <w:r w:rsidRPr="00802273">
        <w:t xml:space="preserve"> achievements of the P</w:t>
      </w:r>
      <w:r>
        <w:t>artnership</w:t>
      </w:r>
      <w:r w:rsidRPr="00802273">
        <w:t xml:space="preserve"> in promoting peace are particularly salient in three areas: 1) </w:t>
      </w:r>
      <w:r>
        <w:t>conduct</w:t>
      </w:r>
      <w:r w:rsidRPr="00802273">
        <w:t xml:space="preserve">ing </w:t>
      </w:r>
      <w:r>
        <w:t>worldwide</w:t>
      </w:r>
      <w:r w:rsidRPr="00802273">
        <w:t xml:space="preserve"> cooperative activities in a challenging historical and political context; 2) managing and coordinating international technical collaboration</w:t>
      </w:r>
      <w:r>
        <w:t>;</w:t>
      </w:r>
      <w:r w:rsidRPr="00802273">
        <w:t xml:space="preserve"> and 3)</w:t>
      </w:r>
      <w:r w:rsidRPr="005A6B3D">
        <w:t xml:space="preserve"> </w:t>
      </w:r>
      <w:r w:rsidRPr="00802273">
        <w:t>pioneering new approaches for conducting international cooperation.</w:t>
      </w:r>
    </w:p>
    <w:p w:rsidR="00F52F7E" w:rsidRDefault="00F52F7E" w:rsidP="00D166A7">
      <w:r w:rsidRPr="00F52F7E">
        <w:rPr>
          <w:highlight w:val="yellow"/>
        </w:rPr>
        <w:t>Attached</w:t>
      </w:r>
      <w:r w:rsidRPr="00F52F7E">
        <w:t xml:space="preserve"> is a Rationale for Nomination</w:t>
      </w:r>
      <w:r w:rsidR="00D166A7">
        <w:t xml:space="preserve"> which more thoroughly discusses the qualifications of the ISS Partnership to receive this prize and the international recognition it entails</w:t>
      </w:r>
      <w:r w:rsidRPr="00F52F7E">
        <w:t xml:space="preserve">. </w:t>
      </w:r>
    </w:p>
    <w:p w:rsidR="00A12658" w:rsidRDefault="00A12658" w:rsidP="00A12658">
      <w:pPr>
        <w:spacing w:after="0"/>
      </w:pPr>
      <w:r w:rsidRPr="00A12658">
        <w:rPr>
          <w:highlight w:val="yellow"/>
        </w:rPr>
        <w:t>Nominator Name:</w:t>
      </w:r>
    </w:p>
    <w:p w:rsidR="00A12658" w:rsidRDefault="00A12658" w:rsidP="00A12658">
      <w:pPr>
        <w:spacing w:after="0"/>
      </w:pPr>
      <w:r w:rsidRPr="00A12658">
        <w:rPr>
          <w:highlight w:val="yellow"/>
        </w:rPr>
        <w:t>Nominator Title:</w:t>
      </w:r>
    </w:p>
    <w:p w:rsidR="00A12658" w:rsidRDefault="00A12658" w:rsidP="00A12658">
      <w:pPr>
        <w:spacing w:after="0"/>
      </w:pPr>
      <w:r w:rsidRPr="00A12658">
        <w:rPr>
          <w:highlight w:val="yellow"/>
        </w:rPr>
        <w:t>Nominator’s Professional Affiliation:</w:t>
      </w:r>
    </w:p>
    <w:p w:rsidR="00D166A7" w:rsidRDefault="00D166A7">
      <w:pPr>
        <w:spacing w:after="0"/>
        <w:jc w:val="left"/>
      </w:pPr>
    </w:p>
    <w:p w:rsidR="001B4DCD" w:rsidRDefault="001B4DCD">
      <w:pPr>
        <w:spacing w:after="0"/>
        <w:jc w:val="left"/>
      </w:pPr>
      <w:r>
        <w:t>Thank you for considering the International Space Station Partnership for receipt of this year’s Nobel Peace Prize.</w:t>
      </w:r>
    </w:p>
    <w:p w:rsidR="001B4DCD" w:rsidRDefault="001B4DCD">
      <w:pPr>
        <w:spacing w:after="0"/>
        <w:jc w:val="left"/>
      </w:pPr>
    </w:p>
    <w:p w:rsidR="001B4DCD" w:rsidRDefault="001B4DCD">
      <w:pPr>
        <w:spacing w:after="0"/>
        <w:jc w:val="left"/>
      </w:pPr>
      <w:bookmarkStart w:id="0" w:name="_GoBack"/>
      <w:bookmarkEnd w:id="0"/>
    </w:p>
    <w:p w:rsidR="00A12658" w:rsidRDefault="00A12658" w:rsidP="00A12658">
      <w:pPr>
        <w:spacing w:after="0"/>
        <w:ind w:left="6480"/>
        <w:jc w:val="left"/>
      </w:pPr>
      <w:r>
        <w:t>Sincerely,</w:t>
      </w:r>
    </w:p>
    <w:p w:rsidR="00A12658" w:rsidRDefault="00A12658" w:rsidP="00A12658">
      <w:pPr>
        <w:spacing w:after="0"/>
        <w:ind w:left="6480"/>
        <w:jc w:val="left"/>
      </w:pPr>
    </w:p>
    <w:p w:rsidR="00A12658" w:rsidRPr="00F52F7E" w:rsidRDefault="00A12658" w:rsidP="00A12658">
      <w:pPr>
        <w:spacing w:after="0"/>
        <w:ind w:left="6480"/>
        <w:jc w:val="left"/>
      </w:pPr>
      <w:r w:rsidRPr="00A12658">
        <w:rPr>
          <w:highlight w:val="yellow"/>
        </w:rPr>
        <w:t>Name</w:t>
      </w:r>
    </w:p>
    <w:sectPr w:rsidR="00A12658" w:rsidRPr="00F52F7E" w:rsidSect="00F52F7E">
      <w:footerReference w:type="even" r:id="rId11"/>
      <w:footerReference w:type="first" r:id="rId12"/>
      <w:footnotePr>
        <w:numRestart w:val="eachPage"/>
      </w:footnotePr>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ED" w:rsidRDefault="00BD73ED" w:rsidP="00733EE4">
      <w:pPr>
        <w:spacing w:after="0" w:line="240" w:lineRule="auto"/>
      </w:pPr>
      <w:r>
        <w:separator/>
      </w:r>
    </w:p>
  </w:endnote>
  <w:endnote w:type="continuationSeparator" w:id="0">
    <w:p w:rsidR="00BD73ED" w:rsidRDefault="00BD73ED" w:rsidP="0073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E5" w:rsidRDefault="008D7302" w:rsidP="00F703CB">
    <w:pPr>
      <w:pStyle w:val="Footer"/>
      <w:framePr w:wrap="around" w:vAnchor="text" w:hAnchor="margin" w:xAlign="inside" w:y="1"/>
      <w:rPr>
        <w:rStyle w:val="PageNumber"/>
      </w:rPr>
    </w:pPr>
    <w:r>
      <w:rPr>
        <w:rStyle w:val="PageNumber"/>
      </w:rPr>
      <w:fldChar w:fldCharType="begin"/>
    </w:r>
    <w:r w:rsidR="00B549E5">
      <w:rPr>
        <w:rStyle w:val="PageNumber"/>
      </w:rPr>
      <w:instrText xml:space="preserve">PAGE  </w:instrText>
    </w:r>
    <w:r>
      <w:rPr>
        <w:rStyle w:val="PageNumber"/>
      </w:rPr>
      <w:fldChar w:fldCharType="separate"/>
    </w:r>
    <w:r w:rsidR="00D166A7">
      <w:rPr>
        <w:rStyle w:val="PageNumber"/>
        <w:noProof/>
      </w:rPr>
      <w:t>2</w:t>
    </w:r>
    <w:r>
      <w:rPr>
        <w:rStyle w:val="PageNumber"/>
      </w:rPr>
      <w:fldChar w:fldCharType="end"/>
    </w:r>
  </w:p>
  <w:p w:rsidR="00B549E5" w:rsidRDefault="00205B9C" w:rsidP="006840B3">
    <w:pPr>
      <w:pStyle w:val="Footer"/>
      <w:tabs>
        <w:tab w:val="clear" w:pos="4320"/>
        <w:tab w:val="clear" w:pos="8640"/>
        <w:tab w:val="left" w:pos="7056"/>
      </w:tabs>
      <w:ind w:right="360"/>
      <w:jc w:val="right"/>
    </w:pPr>
    <w:r>
      <w:rPr>
        <w:noProof/>
        <w:lang w:bidi="ar-SA"/>
      </w:rPr>
      <w:drawing>
        <wp:inline distT="0" distB="0" distL="0" distR="0" wp14:anchorId="484B7BA1" wp14:editId="12D2A01D">
          <wp:extent cx="57245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4525" cy="27622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E5" w:rsidRDefault="00B549E5" w:rsidP="00883D1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ED" w:rsidRDefault="00BD73ED" w:rsidP="00733EE4">
      <w:pPr>
        <w:spacing w:after="0" w:line="240" w:lineRule="auto"/>
      </w:pPr>
      <w:r>
        <w:separator/>
      </w:r>
    </w:p>
  </w:footnote>
  <w:footnote w:type="continuationSeparator" w:id="0">
    <w:p w:rsidR="00BD73ED" w:rsidRDefault="00BD73ED" w:rsidP="00733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FC9"/>
    <w:multiLevelType w:val="multilevel"/>
    <w:tmpl w:val="25B88EF4"/>
    <w:lvl w:ilvl="0">
      <w:start w:val="1"/>
      <w:numFmt w:val="decimal"/>
      <w:lvlText w:val="%1 "/>
      <w:lvlJc w:val="left"/>
      <w:pPr>
        <w:ind w:left="432" w:hanging="432"/>
      </w:pPr>
      <w:rPr>
        <w:rFonts w:hint="default"/>
        <w:b w:val="0"/>
        <w:bCs w:val="0"/>
        <w:i w:val="0"/>
        <w:iCs w:val="0"/>
        <w:caps/>
        <w:strike w:val="0"/>
        <w:dstrike w:val="0"/>
        <w:vanish w:val="0"/>
        <w:color w:val="auto"/>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nsid w:val="09F36E5E"/>
    <w:multiLevelType w:val="hybridMultilevel"/>
    <w:tmpl w:val="5C8E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33D1B"/>
    <w:multiLevelType w:val="multilevel"/>
    <w:tmpl w:val="2048AA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8C661F"/>
    <w:multiLevelType w:val="hybridMultilevel"/>
    <w:tmpl w:val="FB080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4F35AF6"/>
    <w:multiLevelType w:val="hybridMultilevel"/>
    <w:tmpl w:val="5C8E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96583"/>
    <w:multiLevelType w:val="multilevel"/>
    <w:tmpl w:val="4F248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70951"/>
    <w:multiLevelType w:val="multilevel"/>
    <w:tmpl w:val="D0C236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4E0F4E"/>
    <w:multiLevelType w:val="multilevel"/>
    <w:tmpl w:val="F4DAFE96"/>
    <w:lvl w:ilvl="0">
      <w:start w:val="1"/>
      <w:numFmt w:val="decimal"/>
      <w:lvlText w:val="Chapter %1 -"/>
      <w:lvlJc w:val="left"/>
      <w:pPr>
        <w:ind w:left="432" w:hanging="432"/>
      </w:pPr>
      <w:rPr>
        <w:rFonts w:hint="default"/>
        <w:b w:val="0"/>
        <w:bCs w:val="0"/>
        <w:i w:val="0"/>
        <w:iCs w:val="0"/>
        <w:caps/>
        <w:strike w:val="0"/>
        <w:dstrike w:val="0"/>
        <w:vanish w:val="0"/>
        <w:color w:val="auto"/>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nsid w:val="2357754C"/>
    <w:multiLevelType w:val="hybridMultilevel"/>
    <w:tmpl w:val="51E4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10B17"/>
    <w:multiLevelType w:val="hybridMultilevel"/>
    <w:tmpl w:val="2E64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A4889"/>
    <w:multiLevelType w:val="multilevel"/>
    <w:tmpl w:val="EA2C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96549"/>
    <w:multiLevelType w:val="hybridMultilevel"/>
    <w:tmpl w:val="D284C7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B0CAB"/>
    <w:multiLevelType w:val="multilevel"/>
    <w:tmpl w:val="EAEC21E8"/>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3">
    <w:nsid w:val="2C642619"/>
    <w:multiLevelType w:val="multilevel"/>
    <w:tmpl w:val="292E57BA"/>
    <w:lvl w:ilvl="0">
      <w:start w:val="1"/>
      <w:numFmt w:val="decimal"/>
      <w:lvlText w:val="%1."/>
      <w:lvlJc w:val="left"/>
      <w:pPr>
        <w:ind w:left="432" w:hanging="432"/>
      </w:pPr>
      <w:rPr>
        <w:rFonts w:hint="default"/>
        <w:b w:val="0"/>
        <w:bCs w:val="0"/>
        <w:i w:val="0"/>
        <w:iCs w:val="0"/>
        <w:caps/>
        <w:strike w:val="0"/>
        <w:dstrike w:val="0"/>
        <w:vanish w:val="0"/>
        <w:color w:val="auto"/>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4">
    <w:nsid w:val="2DBD7843"/>
    <w:multiLevelType w:val="multilevel"/>
    <w:tmpl w:val="EAEC21E8"/>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5">
    <w:nsid w:val="2FDD7ECA"/>
    <w:multiLevelType w:val="multilevel"/>
    <w:tmpl w:val="4ED6BB28"/>
    <w:lvl w:ilvl="0">
      <w:start w:val="1"/>
      <w:numFmt w:val="decimal"/>
      <w:lvlText w:val="%1."/>
      <w:lvlJc w:val="left"/>
      <w:pPr>
        <w:ind w:left="432" w:hanging="432"/>
      </w:pPr>
      <w:rPr>
        <w:rFonts w:hint="default"/>
        <w:b w:val="0"/>
        <w:bCs w:val="0"/>
        <w:i w:val="0"/>
        <w:iCs w:val="0"/>
        <w:caps/>
        <w:strike w:val="0"/>
        <w:dstrike w:val="0"/>
        <w:vanish w:val="0"/>
        <w:color w:val="auto"/>
        <w:u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vertAlign w:val="baseline"/>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16">
    <w:nsid w:val="31EC56B0"/>
    <w:multiLevelType w:val="multilevel"/>
    <w:tmpl w:val="292E57BA"/>
    <w:lvl w:ilvl="0">
      <w:start w:val="1"/>
      <w:numFmt w:val="decimal"/>
      <w:lvlText w:val="%1."/>
      <w:lvlJc w:val="left"/>
      <w:pPr>
        <w:ind w:left="432" w:hanging="432"/>
      </w:pPr>
      <w:rPr>
        <w:rFonts w:hint="default"/>
        <w:b w:val="0"/>
        <w:bCs w:val="0"/>
        <w:i w:val="0"/>
        <w:iCs w:val="0"/>
        <w:caps/>
        <w:strike w:val="0"/>
        <w:dstrike w:val="0"/>
        <w:vanish w:val="0"/>
        <w:color w:val="auto"/>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7">
    <w:nsid w:val="325E7529"/>
    <w:multiLevelType w:val="multilevel"/>
    <w:tmpl w:val="F4DAFE96"/>
    <w:lvl w:ilvl="0">
      <w:start w:val="1"/>
      <w:numFmt w:val="decimal"/>
      <w:lvlText w:val="Chapter %1 -"/>
      <w:lvlJc w:val="left"/>
      <w:pPr>
        <w:ind w:left="432" w:hanging="432"/>
      </w:pPr>
      <w:rPr>
        <w:rFonts w:hint="default"/>
        <w:b w:val="0"/>
        <w:bCs w:val="0"/>
        <w:i w:val="0"/>
        <w:iCs w:val="0"/>
        <w:caps/>
        <w:strike w:val="0"/>
        <w:dstrike w:val="0"/>
        <w:vanish w:val="0"/>
        <w:color w:val="auto"/>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8">
    <w:nsid w:val="3FA96F0E"/>
    <w:multiLevelType w:val="hybridMultilevel"/>
    <w:tmpl w:val="A060E90E"/>
    <w:lvl w:ilvl="0" w:tplc="186431D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01E31"/>
    <w:multiLevelType w:val="hybridMultilevel"/>
    <w:tmpl w:val="F08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A714A"/>
    <w:multiLevelType w:val="hybridMultilevel"/>
    <w:tmpl w:val="A060E90E"/>
    <w:lvl w:ilvl="0" w:tplc="186431D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A3A24"/>
    <w:multiLevelType w:val="hybridMultilevel"/>
    <w:tmpl w:val="74DA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60C34"/>
    <w:multiLevelType w:val="multilevel"/>
    <w:tmpl w:val="C602D42A"/>
    <w:lvl w:ilvl="0">
      <w:start w:val="1"/>
      <w:numFmt w:val="decimal"/>
      <w:lvlText w:val="Chapter %1:"/>
      <w:lvlJc w:val="left"/>
      <w:pPr>
        <w:ind w:left="432" w:hanging="432"/>
      </w:pPr>
      <w:rPr>
        <w:rFonts w:hint="default"/>
        <w:b w:val="0"/>
        <w:bCs w:val="0"/>
        <w:i w:val="0"/>
        <w:iCs w:val="0"/>
        <w:caps/>
        <w:strike w:val="0"/>
        <w:dstrike w:val="0"/>
        <w:vanish w:val="0"/>
        <w:color w:val="auto"/>
        <w:u w:val="singl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3">
    <w:nsid w:val="4D9B746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654726"/>
    <w:multiLevelType w:val="multilevel"/>
    <w:tmpl w:val="D0C236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9517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35700B8"/>
    <w:multiLevelType w:val="hybridMultilevel"/>
    <w:tmpl w:val="A016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E09B8"/>
    <w:multiLevelType w:val="multilevel"/>
    <w:tmpl w:val="D5523E3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6845D4B"/>
    <w:multiLevelType w:val="hybridMultilevel"/>
    <w:tmpl w:val="7D5A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753A8"/>
    <w:multiLevelType w:val="hybridMultilevel"/>
    <w:tmpl w:val="266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C2837"/>
    <w:multiLevelType w:val="hybridMultilevel"/>
    <w:tmpl w:val="A060E90E"/>
    <w:lvl w:ilvl="0" w:tplc="186431D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726570"/>
    <w:multiLevelType w:val="multilevel"/>
    <w:tmpl w:val="D0C236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C7E0E00"/>
    <w:multiLevelType w:val="hybridMultilevel"/>
    <w:tmpl w:val="5C8E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96E34"/>
    <w:multiLevelType w:val="hybridMultilevel"/>
    <w:tmpl w:val="10AC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8A4A12"/>
    <w:multiLevelType w:val="multilevel"/>
    <w:tmpl w:val="EAEC21E8"/>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5">
    <w:nsid w:val="64D637F0"/>
    <w:multiLevelType w:val="multilevel"/>
    <w:tmpl w:val="E9F86010"/>
    <w:lvl w:ilvl="0">
      <w:start w:val="5"/>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4DE6299"/>
    <w:multiLevelType w:val="multilevel"/>
    <w:tmpl w:val="292E57BA"/>
    <w:lvl w:ilvl="0">
      <w:start w:val="1"/>
      <w:numFmt w:val="decimal"/>
      <w:lvlText w:val="%1."/>
      <w:lvlJc w:val="left"/>
      <w:pPr>
        <w:ind w:left="432" w:hanging="432"/>
      </w:pPr>
      <w:rPr>
        <w:rFonts w:hint="default"/>
        <w:b w:val="0"/>
        <w:bCs w:val="0"/>
        <w:i w:val="0"/>
        <w:iCs w:val="0"/>
        <w:caps/>
        <w:strike w:val="0"/>
        <w:dstrike w:val="0"/>
        <w:vanish w:val="0"/>
        <w:color w:val="auto"/>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7">
    <w:nsid w:val="652B7BDC"/>
    <w:multiLevelType w:val="multilevel"/>
    <w:tmpl w:val="D5523E3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5EF5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67742B6"/>
    <w:multiLevelType w:val="multilevel"/>
    <w:tmpl w:val="F4DAFE96"/>
    <w:lvl w:ilvl="0">
      <w:start w:val="1"/>
      <w:numFmt w:val="decimal"/>
      <w:lvlText w:val="Chapter %1 -"/>
      <w:lvlJc w:val="left"/>
      <w:pPr>
        <w:ind w:left="432" w:hanging="432"/>
      </w:pPr>
      <w:rPr>
        <w:rFonts w:hint="default"/>
        <w:b w:val="0"/>
        <w:bCs w:val="0"/>
        <w:i w:val="0"/>
        <w:iCs w:val="0"/>
        <w:caps/>
        <w:strike w:val="0"/>
        <w:dstrike w:val="0"/>
        <w:vanish w:val="0"/>
        <w:color w:val="auto"/>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0">
    <w:nsid w:val="6A017EAF"/>
    <w:multiLevelType w:val="hybridMultilevel"/>
    <w:tmpl w:val="9A9A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A4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DC856AD"/>
    <w:multiLevelType w:val="multilevel"/>
    <w:tmpl w:val="EAEC21E8"/>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3">
    <w:nsid w:val="75DC4E5E"/>
    <w:multiLevelType w:val="hybridMultilevel"/>
    <w:tmpl w:val="590A59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5E232E3"/>
    <w:multiLevelType w:val="hybridMultilevel"/>
    <w:tmpl w:val="ED6A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8"/>
  </w:num>
  <w:num w:numId="4">
    <w:abstractNumId w:val="11"/>
  </w:num>
  <w:num w:numId="5">
    <w:abstractNumId w:val="44"/>
  </w:num>
  <w:num w:numId="6">
    <w:abstractNumId w:val="8"/>
  </w:num>
  <w:num w:numId="7">
    <w:abstractNumId w:val="15"/>
  </w:num>
  <w:num w:numId="8">
    <w:abstractNumId w:val="27"/>
  </w:num>
  <w:num w:numId="9">
    <w:abstractNumId w:val="6"/>
  </w:num>
  <w:num w:numId="10">
    <w:abstractNumId w:val="41"/>
  </w:num>
  <w:num w:numId="11">
    <w:abstractNumId w:val="25"/>
  </w:num>
  <w:num w:numId="12">
    <w:abstractNumId w:val="5"/>
  </w:num>
  <w:num w:numId="13">
    <w:abstractNumId w:val="24"/>
  </w:num>
  <w:num w:numId="14">
    <w:abstractNumId w:val="31"/>
  </w:num>
  <w:num w:numId="15">
    <w:abstractNumId w:val="35"/>
  </w:num>
  <w:num w:numId="16">
    <w:abstractNumId w:val="37"/>
  </w:num>
  <w:num w:numId="17">
    <w:abstractNumId w:val="42"/>
  </w:num>
  <w:num w:numId="18">
    <w:abstractNumId w:val="34"/>
  </w:num>
  <w:num w:numId="19">
    <w:abstractNumId w:val="12"/>
  </w:num>
  <w:num w:numId="20">
    <w:abstractNumId w:val="14"/>
  </w:num>
  <w:num w:numId="21">
    <w:abstractNumId w:val="22"/>
  </w:num>
  <w:num w:numId="22">
    <w:abstractNumId w:val="17"/>
  </w:num>
  <w:num w:numId="23">
    <w:abstractNumId w:val="7"/>
  </w:num>
  <w:num w:numId="24">
    <w:abstractNumId w:val="39"/>
  </w:num>
  <w:num w:numId="25">
    <w:abstractNumId w:val="0"/>
  </w:num>
  <w:num w:numId="26">
    <w:abstractNumId w:val="36"/>
  </w:num>
  <w:num w:numId="27">
    <w:abstractNumId w:val="9"/>
  </w:num>
  <w:num w:numId="28">
    <w:abstractNumId w:val="3"/>
  </w:num>
  <w:num w:numId="29">
    <w:abstractNumId w:val="30"/>
  </w:num>
  <w:num w:numId="30">
    <w:abstractNumId w:val="43"/>
  </w:num>
  <w:num w:numId="31">
    <w:abstractNumId w:val="19"/>
  </w:num>
  <w:num w:numId="32">
    <w:abstractNumId w:val="18"/>
  </w:num>
  <w:num w:numId="33">
    <w:abstractNumId w:val="33"/>
  </w:num>
  <w:num w:numId="34">
    <w:abstractNumId w:val="20"/>
  </w:num>
  <w:num w:numId="35">
    <w:abstractNumId w:val="13"/>
  </w:num>
  <w:num w:numId="36">
    <w:abstractNumId w:val="1"/>
  </w:num>
  <w:num w:numId="37">
    <w:abstractNumId w:val="4"/>
  </w:num>
  <w:num w:numId="38">
    <w:abstractNumId w:val="32"/>
  </w:num>
  <w:num w:numId="39">
    <w:abstractNumId w:val="21"/>
  </w:num>
  <w:num w:numId="40">
    <w:abstractNumId w:val="16"/>
  </w:num>
  <w:num w:numId="41">
    <w:abstractNumId w:val="23"/>
  </w:num>
  <w:num w:numId="42">
    <w:abstractNumId w:val="2"/>
  </w:num>
  <w:num w:numId="43">
    <w:abstractNumId w:val="40"/>
  </w:num>
  <w:num w:numId="44">
    <w:abstractNumId w:val="15"/>
  </w:num>
  <w:num w:numId="45">
    <w:abstractNumId w:val="1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evenAndOddHeaders/>
  <w:characterSpacingControl w:val="doNotCompress"/>
  <w:hdrShapeDefaults>
    <o:shapedefaults v:ext="edit" spidmax="2049" fillcolor="white" stroke="f">
      <v:fill color="white"/>
      <v:stroke on="f"/>
      <v:textbox style="mso-fit-shape-to-text:t" inset="0,0,0,0"/>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55"/>
    <w:rsid w:val="00000499"/>
    <w:rsid w:val="00000F98"/>
    <w:rsid w:val="00014512"/>
    <w:rsid w:val="00020F3A"/>
    <w:rsid w:val="00024F75"/>
    <w:rsid w:val="00031075"/>
    <w:rsid w:val="000323F7"/>
    <w:rsid w:val="00033394"/>
    <w:rsid w:val="00034D85"/>
    <w:rsid w:val="00035B08"/>
    <w:rsid w:val="0003741D"/>
    <w:rsid w:val="00037523"/>
    <w:rsid w:val="00041EE4"/>
    <w:rsid w:val="00042B2B"/>
    <w:rsid w:val="00050F13"/>
    <w:rsid w:val="00050F64"/>
    <w:rsid w:val="0005762E"/>
    <w:rsid w:val="00060E6C"/>
    <w:rsid w:val="000622FB"/>
    <w:rsid w:val="0006230D"/>
    <w:rsid w:val="00066749"/>
    <w:rsid w:val="00066A11"/>
    <w:rsid w:val="00067F40"/>
    <w:rsid w:val="000827F2"/>
    <w:rsid w:val="00096C87"/>
    <w:rsid w:val="00097997"/>
    <w:rsid w:val="000A1814"/>
    <w:rsid w:val="000A29D6"/>
    <w:rsid w:val="000A336A"/>
    <w:rsid w:val="000A3FA3"/>
    <w:rsid w:val="000A4F6B"/>
    <w:rsid w:val="000B1BC0"/>
    <w:rsid w:val="000B6332"/>
    <w:rsid w:val="000B72C2"/>
    <w:rsid w:val="000C04B6"/>
    <w:rsid w:val="000C355E"/>
    <w:rsid w:val="000C4F1F"/>
    <w:rsid w:val="000C6B5A"/>
    <w:rsid w:val="000D55C7"/>
    <w:rsid w:val="000E038D"/>
    <w:rsid w:val="000E1EBB"/>
    <w:rsid w:val="000E5BEA"/>
    <w:rsid w:val="000E7BB6"/>
    <w:rsid w:val="000F0D4A"/>
    <w:rsid w:val="000F1BB0"/>
    <w:rsid w:val="00103448"/>
    <w:rsid w:val="001048A8"/>
    <w:rsid w:val="00105ED4"/>
    <w:rsid w:val="001111C4"/>
    <w:rsid w:val="00112FB3"/>
    <w:rsid w:val="00116950"/>
    <w:rsid w:val="00116CEC"/>
    <w:rsid w:val="00121747"/>
    <w:rsid w:val="00133BA4"/>
    <w:rsid w:val="0013701A"/>
    <w:rsid w:val="001409A7"/>
    <w:rsid w:val="0014263A"/>
    <w:rsid w:val="0014356A"/>
    <w:rsid w:val="00150DC2"/>
    <w:rsid w:val="001511B5"/>
    <w:rsid w:val="00151D4A"/>
    <w:rsid w:val="00152011"/>
    <w:rsid w:val="0016234E"/>
    <w:rsid w:val="0016248A"/>
    <w:rsid w:val="00175F38"/>
    <w:rsid w:val="00176DAF"/>
    <w:rsid w:val="00177A0A"/>
    <w:rsid w:val="0018618F"/>
    <w:rsid w:val="001876BB"/>
    <w:rsid w:val="00187AC3"/>
    <w:rsid w:val="001905F8"/>
    <w:rsid w:val="00193D1F"/>
    <w:rsid w:val="001A0173"/>
    <w:rsid w:val="001A1805"/>
    <w:rsid w:val="001A283F"/>
    <w:rsid w:val="001A65D8"/>
    <w:rsid w:val="001B09AE"/>
    <w:rsid w:val="001B111A"/>
    <w:rsid w:val="001B4510"/>
    <w:rsid w:val="001B4DCD"/>
    <w:rsid w:val="001B52D5"/>
    <w:rsid w:val="001C1069"/>
    <w:rsid w:val="001C116E"/>
    <w:rsid w:val="001C15C3"/>
    <w:rsid w:val="001D73FF"/>
    <w:rsid w:val="001E0E47"/>
    <w:rsid w:val="001E102D"/>
    <w:rsid w:val="001E3DED"/>
    <w:rsid w:val="001E7119"/>
    <w:rsid w:val="001F7321"/>
    <w:rsid w:val="00203257"/>
    <w:rsid w:val="00205B9C"/>
    <w:rsid w:val="00214488"/>
    <w:rsid w:val="00215931"/>
    <w:rsid w:val="00224222"/>
    <w:rsid w:val="00227EA3"/>
    <w:rsid w:val="00231992"/>
    <w:rsid w:val="00231B01"/>
    <w:rsid w:val="0023278C"/>
    <w:rsid w:val="00235CE9"/>
    <w:rsid w:val="00240561"/>
    <w:rsid w:val="00240FA0"/>
    <w:rsid w:val="00244E13"/>
    <w:rsid w:val="00246839"/>
    <w:rsid w:val="00246F6A"/>
    <w:rsid w:val="00247CF4"/>
    <w:rsid w:val="002510C6"/>
    <w:rsid w:val="002534AB"/>
    <w:rsid w:val="002545A9"/>
    <w:rsid w:val="002574F7"/>
    <w:rsid w:val="002607DE"/>
    <w:rsid w:val="002630D6"/>
    <w:rsid w:val="00264EE0"/>
    <w:rsid w:val="00267689"/>
    <w:rsid w:val="00270401"/>
    <w:rsid w:val="002721DB"/>
    <w:rsid w:val="00272E29"/>
    <w:rsid w:val="00287526"/>
    <w:rsid w:val="00294046"/>
    <w:rsid w:val="0029541A"/>
    <w:rsid w:val="00296CA2"/>
    <w:rsid w:val="002A0110"/>
    <w:rsid w:val="002A01D9"/>
    <w:rsid w:val="002A0532"/>
    <w:rsid w:val="002A0ED2"/>
    <w:rsid w:val="002A22E7"/>
    <w:rsid w:val="002A3684"/>
    <w:rsid w:val="002A3F37"/>
    <w:rsid w:val="002A614A"/>
    <w:rsid w:val="002B107F"/>
    <w:rsid w:val="002B4299"/>
    <w:rsid w:val="002C012E"/>
    <w:rsid w:val="002C2AE1"/>
    <w:rsid w:val="002D056C"/>
    <w:rsid w:val="002D23EB"/>
    <w:rsid w:val="002D6AF4"/>
    <w:rsid w:val="002E1FC2"/>
    <w:rsid w:val="002E2E92"/>
    <w:rsid w:val="002E45BF"/>
    <w:rsid w:val="002E5614"/>
    <w:rsid w:val="002F10A9"/>
    <w:rsid w:val="002F2968"/>
    <w:rsid w:val="002F4CE1"/>
    <w:rsid w:val="002F54BD"/>
    <w:rsid w:val="002F6220"/>
    <w:rsid w:val="00305A98"/>
    <w:rsid w:val="00310F58"/>
    <w:rsid w:val="00315476"/>
    <w:rsid w:val="0032319C"/>
    <w:rsid w:val="00326230"/>
    <w:rsid w:val="00332AD4"/>
    <w:rsid w:val="00335618"/>
    <w:rsid w:val="0034027E"/>
    <w:rsid w:val="00344C67"/>
    <w:rsid w:val="00345A2A"/>
    <w:rsid w:val="00346C8A"/>
    <w:rsid w:val="0035349C"/>
    <w:rsid w:val="00367575"/>
    <w:rsid w:val="00370E3C"/>
    <w:rsid w:val="003723E1"/>
    <w:rsid w:val="00382D29"/>
    <w:rsid w:val="003928D9"/>
    <w:rsid w:val="00393386"/>
    <w:rsid w:val="003A2316"/>
    <w:rsid w:val="003A262A"/>
    <w:rsid w:val="003A4D2C"/>
    <w:rsid w:val="003B0595"/>
    <w:rsid w:val="003B0EEF"/>
    <w:rsid w:val="003B69E7"/>
    <w:rsid w:val="003C54E2"/>
    <w:rsid w:val="003C7516"/>
    <w:rsid w:val="003D2782"/>
    <w:rsid w:val="003D6DAB"/>
    <w:rsid w:val="003D7E1D"/>
    <w:rsid w:val="003E21CB"/>
    <w:rsid w:val="003E44C3"/>
    <w:rsid w:val="003F7165"/>
    <w:rsid w:val="00404A6E"/>
    <w:rsid w:val="00404C09"/>
    <w:rsid w:val="004064F0"/>
    <w:rsid w:val="00407990"/>
    <w:rsid w:val="00414387"/>
    <w:rsid w:val="00420704"/>
    <w:rsid w:val="00420E92"/>
    <w:rsid w:val="0042787D"/>
    <w:rsid w:val="0043023E"/>
    <w:rsid w:val="00434E0C"/>
    <w:rsid w:val="00436E51"/>
    <w:rsid w:val="00437AD4"/>
    <w:rsid w:val="00441E7F"/>
    <w:rsid w:val="004535C9"/>
    <w:rsid w:val="0045540F"/>
    <w:rsid w:val="00461EFA"/>
    <w:rsid w:val="00464CA3"/>
    <w:rsid w:val="004713A5"/>
    <w:rsid w:val="004743AF"/>
    <w:rsid w:val="00474569"/>
    <w:rsid w:val="00474F1C"/>
    <w:rsid w:val="004823E1"/>
    <w:rsid w:val="004835F3"/>
    <w:rsid w:val="00490B21"/>
    <w:rsid w:val="004926D2"/>
    <w:rsid w:val="00492DE8"/>
    <w:rsid w:val="00497370"/>
    <w:rsid w:val="00497CE9"/>
    <w:rsid w:val="004A0FE1"/>
    <w:rsid w:val="004A2E44"/>
    <w:rsid w:val="004B0845"/>
    <w:rsid w:val="004B211D"/>
    <w:rsid w:val="004B3E22"/>
    <w:rsid w:val="004B4974"/>
    <w:rsid w:val="004B78EF"/>
    <w:rsid w:val="004C0724"/>
    <w:rsid w:val="004C0A18"/>
    <w:rsid w:val="004C0AC4"/>
    <w:rsid w:val="004C1285"/>
    <w:rsid w:val="004C27B1"/>
    <w:rsid w:val="004C28D7"/>
    <w:rsid w:val="004C43E9"/>
    <w:rsid w:val="004C5FE3"/>
    <w:rsid w:val="004D0554"/>
    <w:rsid w:val="004D1129"/>
    <w:rsid w:val="004D34BF"/>
    <w:rsid w:val="004D3AFD"/>
    <w:rsid w:val="004D5B2A"/>
    <w:rsid w:val="004D6E60"/>
    <w:rsid w:val="004D7716"/>
    <w:rsid w:val="004E0E3F"/>
    <w:rsid w:val="004E1FEA"/>
    <w:rsid w:val="004F38FB"/>
    <w:rsid w:val="00500637"/>
    <w:rsid w:val="00510317"/>
    <w:rsid w:val="0051503B"/>
    <w:rsid w:val="00515F74"/>
    <w:rsid w:val="005277E6"/>
    <w:rsid w:val="00531DFD"/>
    <w:rsid w:val="00533118"/>
    <w:rsid w:val="0053435C"/>
    <w:rsid w:val="00534A30"/>
    <w:rsid w:val="005441AC"/>
    <w:rsid w:val="00546182"/>
    <w:rsid w:val="00553B8B"/>
    <w:rsid w:val="00555AFF"/>
    <w:rsid w:val="005568EF"/>
    <w:rsid w:val="00560AAC"/>
    <w:rsid w:val="005621A4"/>
    <w:rsid w:val="00564C7C"/>
    <w:rsid w:val="005666BD"/>
    <w:rsid w:val="0056693C"/>
    <w:rsid w:val="005714F7"/>
    <w:rsid w:val="00572096"/>
    <w:rsid w:val="005819C3"/>
    <w:rsid w:val="00583AC3"/>
    <w:rsid w:val="00586C92"/>
    <w:rsid w:val="005917B6"/>
    <w:rsid w:val="00591883"/>
    <w:rsid w:val="005930C4"/>
    <w:rsid w:val="00595537"/>
    <w:rsid w:val="005957E7"/>
    <w:rsid w:val="00595AA4"/>
    <w:rsid w:val="005A1083"/>
    <w:rsid w:val="005A137E"/>
    <w:rsid w:val="005B101D"/>
    <w:rsid w:val="005C1249"/>
    <w:rsid w:val="005C1425"/>
    <w:rsid w:val="005D32D6"/>
    <w:rsid w:val="005E06FF"/>
    <w:rsid w:val="005E58BD"/>
    <w:rsid w:val="005E5D9F"/>
    <w:rsid w:val="005F3103"/>
    <w:rsid w:val="005F7206"/>
    <w:rsid w:val="00600A95"/>
    <w:rsid w:val="006011B1"/>
    <w:rsid w:val="006014DB"/>
    <w:rsid w:val="0061092E"/>
    <w:rsid w:val="00612909"/>
    <w:rsid w:val="0061347B"/>
    <w:rsid w:val="00620007"/>
    <w:rsid w:val="006207C8"/>
    <w:rsid w:val="006237EF"/>
    <w:rsid w:val="00627FDA"/>
    <w:rsid w:val="00632D8E"/>
    <w:rsid w:val="006331D3"/>
    <w:rsid w:val="00637F70"/>
    <w:rsid w:val="00637FF6"/>
    <w:rsid w:val="006434D6"/>
    <w:rsid w:val="006436B0"/>
    <w:rsid w:val="00643D58"/>
    <w:rsid w:val="00643F47"/>
    <w:rsid w:val="006476EA"/>
    <w:rsid w:val="00651B76"/>
    <w:rsid w:val="006537F0"/>
    <w:rsid w:val="00657C00"/>
    <w:rsid w:val="00661C9F"/>
    <w:rsid w:val="00667426"/>
    <w:rsid w:val="00674DB9"/>
    <w:rsid w:val="006811DB"/>
    <w:rsid w:val="006826BE"/>
    <w:rsid w:val="006840B3"/>
    <w:rsid w:val="00684449"/>
    <w:rsid w:val="00685148"/>
    <w:rsid w:val="00686547"/>
    <w:rsid w:val="00687B3B"/>
    <w:rsid w:val="006923F5"/>
    <w:rsid w:val="006B0628"/>
    <w:rsid w:val="006B487B"/>
    <w:rsid w:val="006B525C"/>
    <w:rsid w:val="006B7CE0"/>
    <w:rsid w:val="006C51A9"/>
    <w:rsid w:val="006C7801"/>
    <w:rsid w:val="006D14A1"/>
    <w:rsid w:val="006D3349"/>
    <w:rsid w:val="006D39DF"/>
    <w:rsid w:val="006E20EA"/>
    <w:rsid w:val="006E28E6"/>
    <w:rsid w:val="006E40BC"/>
    <w:rsid w:val="006F08D4"/>
    <w:rsid w:val="006F47A6"/>
    <w:rsid w:val="006F6093"/>
    <w:rsid w:val="007048AC"/>
    <w:rsid w:val="00704A08"/>
    <w:rsid w:val="00706D1F"/>
    <w:rsid w:val="0071110D"/>
    <w:rsid w:val="00711468"/>
    <w:rsid w:val="0071659C"/>
    <w:rsid w:val="00725000"/>
    <w:rsid w:val="0072577C"/>
    <w:rsid w:val="00727194"/>
    <w:rsid w:val="00727BDE"/>
    <w:rsid w:val="00732751"/>
    <w:rsid w:val="007335C3"/>
    <w:rsid w:val="00733EE4"/>
    <w:rsid w:val="00735611"/>
    <w:rsid w:val="00736D56"/>
    <w:rsid w:val="00737A05"/>
    <w:rsid w:val="00737BB8"/>
    <w:rsid w:val="007403F4"/>
    <w:rsid w:val="00753ADC"/>
    <w:rsid w:val="007544DB"/>
    <w:rsid w:val="007574F9"/>
    <w:rsid w:val="0076524A"/>
    <w:rsid w:val="007704DB"/>
    <w:rsid w:val="007813B5"/>
    <w:rsid w:val="00782F99"/>
    <w:rsid w:val="00783CDE"/>
    <w:rsid w:val="007A0514"/>
    <w:rsid w:val="007A3017"/>
    <w:rsid w:val="007A5287"/>
    <w:rsid w:val="007B2582"/>
    <w:rsid w:val="007B5804"/>
    <w:rsid w:val="007C530D"/>
    <w:rsid w:val="007C6305"/>
    <w:rsid w:val="007D0470"/>
    <w:rsid w:val="007D3887"/>
    <w:rsid w:val="007D644B"/>
    <w:rsid w:val="007D66E5"/>
    <w:rsid w:val="007E74CA"/>
    <w:rsid w:val="007F4B59"/>
    <w:rsid w:val="00812271"/>
    <w:rsid w:val="008214D6"/>
    <w:rsid w:val="0082423B"/>
    <w:rsid w:val="008244BA"/>
    <w:rsid w:val="00825A74"/>
    <w:rsid w:val="0083602D"/>
    <w:rsid w:val="00846914"/>
    <w:rsid w:val="008470F6"/>
    <w:rsid w:val="008564D0"/>
    <w:rsid w:val="008572AA"/>
    <w:rsid w:val="0086238F"/>
    <w:rsid w:val="00863CD3"/>
    <w:rsid w:val="00866C5E"/>
    <w:rsid w:val="00870D4F"/>
    <w:rsid w:val="00872BB6"/>
    <w:rsid w:val="00876FD1"/>
    <w:rsid w:val="00882438"/>
    <w:rsid w:val="00883D18"/>
    <w:rsid w:val="008841CD"/>
    <w:rsid w:val="00892AB1"/>
    <w:rsid w:val="008A0662"/>
    <w:rsid w:val="008A2B8C"/>
    <w:rsid w:val="008A5633"/>
    <w:rsid w:val="008A6EF9"/>
    <w:rsid w:val="008B0304"/>
    <w:rsid w:val="008B1021"/>
    <w:rsid w:val="008B5EE7"/>
    <w:rsid w:val="008C0EB5"/>
    <w:rsid w:val="008C40D0"/>
    <w:rsid w:val="008C7DBE"/>
    <w:rsid w:val="008D1C5F"/>
    <w:rsid w:val="008D7302"/>
    <w:rsid w:val="008E6EC4"/>
    <w:rsid w:val="008F12D1"/>
    <w:rsid w:val="008F26F2"/>
    <w:rsid w:val="008F6A78"/>
    <w:rsid w:val="00906010"/>
    <w:rsid w:val="00913B39"/>
    <w:rsid w:val="009145A0"/>
    <w:rsid w:val="00915D0D"/>
    <w:rsid w:val="00927371"/>
    <w:rsid w:val="00941220"/>
    <w:rsid w:val="0094135B"/>
    <w:rsid w:val="0094162A"/>
    <w:rsid w:val="0094251F"/>
    <w:rsid w:val="0094495D"/>
    <w:rsid w:val="00954D04"/>
    <w:rsid w:val="00962120"/>
    <w:rsid w:val="00962FB7"/>
    <w:rsid w:val="0097072D"/>
    <w:rsid w:val="00971ABA"/>
    <w:rsid w:val="00981D80"/>
    <w:rsid w:val="00984F26"/>
    <w:rsid w:val="00990761"/>
    <w:rsid w:val="00994DD8"/>
    <w:rsid w:val="009A129D"/>
    <w:rsid w:val="009A13FA"/>
    <w:rsid w:val="009B3B02"/>
    <w:rsid w:val="009B4833"/>
    <w:rsid w:val="009C05AA"/>
    <w:rsid w:val="009C172C"/>
    <w:rsid w:val="009C1E4F"/>
    <w:rsid w:val="009C2BB4"/>
    <w:rsid w:val="009D27F8"/>
    <w:rsid w:val="009D4CEF"/>
    <w:rsid w:val="009F171B"/>
    <w:rsid w:val="009F17E1"/>
    <w:rsid w:val="009F499A"/>
    <w:rsid w:val="00A00254"/>
    <w:rsid w:val="00A1089D"/>
    <w:rsid w:val="00A12658"/>
    <w:rsid w:val="00A12B88"/>
    <w:rsid w:val="00A2333F"/>
    <w:rsid w:val="00A24452"/>
    <w:rsid w:val="00A25163"/>
    <w:rsid w:val="00A26B2B"/>
    <w:rsid w:val="00A33E50"/>
    <w:rsid w:val="00A33E9C"/>
    <w:rsid w:val="00A4433B"/>
    <w:rsid w:val="00A5023A"/>
    <w:rsid w:val="00A52184"/>
    <w:rsid w:val="00A615E7"/>
    <w:rsid w:val="00A66B31"/>
    <w:rsid w:val="00A671D3"/>
    <w:rsid w:val="00A72B09"/>
    <w:rsid w:val="00A82E0A"/>
    <w:rsid w:val="00A85E2F"/>
    <w:rsid w:val="00A87442"/>
    <w:rsid w:val="00A95DD6"/>
    <w:rsid w:val="00A971A5"/>
    <w:rsid w:val="00AA2F81"/>
    <w:rsid w:val="00AB36F7"/>
    <w:rsid w:val="00AB3B98"/>
    <w:rsid w:val="00AB6495"/>
    <w:rsid w:val="00AC3555"/>
    <w:rsid w:val="00AC6BEF"/>
    <w:rsid w:val="00AD736E"/>
    <w:rsid w:val="00AD73C7"/>
    <w:rsid w:val="00AE24F4"/>
    <w:rsid w:val="00AE5424"/>
    <w:rsid w:val="00AF3115"/>
    <w:rsid w:val="00AF334F"/>
    <w:rsid w:val="00B011F4"/>
    <w:rsid w:val="00B02132"/>
    <w:rsid w:val="00B02404"/>
    <w:rsid w:val="00B03A09"/>
    <w:rsid w:val="00B03C83"/>
    <w:rsid w:val="00B0609C"/>
    <w:rsid w:val="00B107DE"/>
    <w:rsid w:val="00B1126E"/>
    <w:rsid w:val="00B13CC2"/>
    <w:rsid w:val="00B1659E"/>
    <w:rsid w:val="00B16674"/>
    <w:rsid w:val="00B20EB3"/>
    <w:rsid w:val="00B23373"/>
    <w:rsid w:val="00B259F6"/>
    <w:rsid w:val="00B31687"/>
    <w:rsid w:val="00B3473A"/>
    <w:rsid w:val="00B42EAC"/>
    <w:rsid w:val="00B4769B"/>
    <w:rsid w:val="00B549E5"/>
    <w:rsid w:val="00B562B3"/>
    <w:rsid w:val="00B5673C"/>
    <w:rsid w:val="00B62DFA"/>
    <w:rsid w:val="00B649A0"/>
    <w:rsid w:val="00B663D8"/>
    <w:rsid w:val="00B72284"/>
    <w:rsid w:val="00B7362B"/>
    <w:rsid w:val="00B81D41"/>
    <w:rsid w:val="00B83185"/>
    <w:rsid w:val="00B836CF"/>
    <w:rsid w:val="00B85D20"/>
    <w:rsid w:val="00B86956"/>
    <w:rsid w:val="00B87487"/>
    <w:rsid w:val="00B87E51"/>
    <w:rsid w:val="00B9218B"/>
    <w:rsid w:val="00B95941"/>
    <w:rsid w:val="00B97766"/>
    <w:rsid w:val="00BA0588"/>
    <w:rsid w:val="00BA2458"/>
    <w:rsid w:val="00BA4644"/>
    <w:rsid w:val="00BA537E"/>
    <w:rsid w:val="00BA65FF"/>
    <w:rsid w:val="00BB48E2"/>
    <w:rsid w:val="00BC28DC"/>
    <w:rsid w:val="00BC5C92"/>
    <w:rsid w:val="00BD4064"/>
    <w:rsid w:val="00BD73A9"/>
    <w:rsid w:val="00BD73ED"/>
    <w:rsid w:val="00BE0627"/>
    <w:rsid w:val="00BE203F"/>
    <w:rsid w:val="00BE3B3A"/>
    <w:rsid w:val="00BE4CBE"/>
    <w:rsid w:val="00BE661C"/>
    <w:rsid w:val="00BF1000"/>
    <w:rsid w:val="00BF1612"/>
    <w:rsid w:val="00BF2E71"/>
    <w:rsid w:val="00BF390A"/>
    <w:rsid w:val="00BF691D"/>
    <w:rsid w:val="00C00118"/>
    <w:rsid w:val="00C012C7"/>
    <w:rsid w:val="00C05BB1"/>
    <w:rsid w:val="00C07564"/>
    <w:rsid w:val="00C16ABE"/>
    <w:rsid w:val="00C2182B"/>
    <w:rsid w:val="00C21AAC"/>
    <w:rsid w:val="00C3214D"/>
    <w:rsid w:val="00C32BC7"/>
    <w:rsid w:val="00C32F99"/>
    <w:rsid w:val="00C500B6"/>
    <w:rsid w:val="00C55BDB"/>
    <w:rsid w:val="00C563C7"/>
    <w:rsid w:val="00C61599"/>
    <w:rsid w:val="00C62E85"/>
    <w:rsid w:val="00C71715"/>
    <w:rsid w:val="00C72B3C"/>
    <w:rsid w:val="00C76E97"/>
    <w:rsid w:val="00C77E27"/>
    <w:rsid w:val="00C81DA6"/>
    <w:rsid w:val="00C85312"/>
    <w:rsid w:val="00C85D6B"/>
    <w:rsid w:val="00C9084F"/>
    <w:rsid w:val="00C91A9F"/>
    <w:rsid w:val="00C9268E"/>
    <w:rsid w:val="00C95EFC"/>
    <w:rsid w:val="00CA64D8"/>
    <w:rsid w:val="00CC11C6"/>
    <w:rsid w:val="00CC227A"/>
    <w:rsid w:val="00CD1CEA"/>
    <w:rsid w:val="00CD5F56"/>
    <w:rsid w:val="00CF1E58"/>
    <w:rsid w:val="00CF4E8A"/>
    <w:rsid w:val="00CF5E11"/>
    <w:rsid w:val="00D0076A"/>
    <w:rsid w:val="00D06E68"/>
    <w:rsid w:val="00D13C3C"/>
    <w:rsid w:val="00D148A9"/>
    <w:rsid w:val="00D166A7"/>
    <w:rsid w:val="00D21B94"/>
    <w:rsid w:val="00D26215"/>
    <w:rsid w:val="00D365ED"/>
    <w:rsid w:val="00D36A81"/>
    <w:rsid w:val="00D40817"/>
    <w:rsid w:val="00D40BBF"/>
    <w:rsid w:val="00D41A1C"/>
    <w:rsid w:val="00D50C1C"/>
    <w:rsid w:val="00D51E2C"/>
    <w:rsid w:val="00D56117"/>
    <w:rsid w:val="00D57B8D"/>
    <w:rsid w:val="00D620C9"/>
    <w:rsid w:val="00D6336B"/>
    <w:rsid w:val="00D6382E"/>
    <w:rsid w:val="00D658C9"/>
    <w:rsid w:val="00D65A51"/>
    <w:rsid w:val="00D73AD6"/>
    <w:rsid w:val="00D769C5"/>
    <w:rsid w:val="00D81586"/>
    <w:rsid w:val="00D8486B"/>
    <w:rsid w:val="00D8520F"/>
    <w:rsid w:val="00D869BE"/>
    <w:rsid w:val="00D9602E"/>
    <w:rsid w:val="00D97628"/>
    <w:rsid w:val="00D97674"/>
    <w:rsid w:val="00DA2363"/>
    <w:rsid w:val="00DA4224"/>
    <w:rsid w:val="00DA537F"/>
    <w:rsid w:val="00DA54F3"/>
    <w:rsid w:val="00DB03BD"/>
    <w:rsid w:val="00DB17F6"/>
    <w:rsid w:val="00DB628B"/>
    <w:rsid w:val="00DB74A5"/>
    <w:rsid w:val="00DB7C0B"/>
    <w:rsid w:val="00DC5CE4"/>
    <w:rsid w:val="00DD1281"/>
    <w:rsid w:val="00DD3E28"/>
    <w:rsid w:val="00DD65D2"/>
    <w:rsid w:val="00DE1642"/>
    <w:rsid w:val="00DF0ABB"/>
    <w:rsid w:val="00DF12F4"/>
    <w:rsid w:val="00DF5F31"/>
    <w:rsid w:val="00E005EF"/>
    <w:rsid w:val="00E03C40"/>
    <w:rsid w:val="00E04464"/>
    <w:rsid w:val="00E13704"/>
    <w:rsid w:val="00E23FB4"/>
    <w:rsid w:val="00E254C2"/>
    <w:rsid w:val="00E303D3"/>
    <w:rsid w:val="00E314E2"/>
    <w:rsid w:val="00E3174E"/>
    <w:rsid w:val="00E32BF1"/>
    <w:rsid w:val="00E34BCB"/>
    <w:rsid w:val="00E34D68"/>
    <w:rsid w:val="00E37757"/>
    <w:rsid w:val="00E44BC3"/>
    <w:rsid w:val="00E454EE"/>
    <w:rsid w:val="00E55796"/>
    <w:rsid w:val="00E605D4"/>
    <w:rsid w:val="00E60DA5"/>
    <w:rsid w:val="00E629ED"/>
    <w:rsid w:val="00E71F9E"/>
    <w:rsid w:val="00E73D7A"/>
    <w:rsid w:val="00E76536"/>
    <w:rsid w:val="00E80063"/>
    <w:rsid w:val="00E81D63"/>
    <w:rsid w:val="00E90CCA"/>
    <w:rsid w:val="00E9579B"/>
    <w:rsid w:val="00EA02B4"/>
    <w:rsid w:val="00EA4255"/>
    <w:rsid w:val="00EA479A"/>
    <w:rsid w:val="00EA6E29"/>
    <w:rsid w:val="00EA7981"/>
    <w:rsid w:val="00EB1718"/>
    <w:rsid w:val="00EB6E70"/>
    <w:rsid w:val="00EC211E"/>
    <w:rsid w:val="00EC6115"/>
    <w:rsid w:val="00ED4D1B"/>
    <w:rsid w:val="00ED6247"/>
    <w:rsid w:val="00ED7F98"/>
    <w:rsid w:val="00EE164C"/>
    <w:rsid w:val="00EE5F29"/>
    <w:rsid w:val="00EE7E54"/>
    <w:rsid w:val="00F01730"/>
    <w:rsid w:val="00F04563"/>
    <w:rsid w:val="00F07F39"/>
    <w:rsid w:val="00F161DB"/>
    <w:rsid w:val="00F239CC"/>
    <w:rsid w:val="00F270A2"/>
    <w:rsid w:val="00F3423D"/>
    <w:rsid w:val="00F406FC"/>
    <w:rsid w:val="00F473D1"/>
    <w:rsid w:val="00F50E9A"/>
    <w:rsid w:val="00F51ADF"/>
    <w:rsid w:val="00F52F7E"/>
    <w:rsid w:val="00F554A6"/>
    <w:rsid w:val="00F57D46"/>
    <w:rsid w:val="00F62A41"/>
    <w:rsid w:val="00F63436"/>
    <w:rsid w:val="00F6362E"/>
    <w:rsid w:val="00F70032"/>
    <w:rsid w:val="00F703CB"/>
    <w:rsid w:val="00F73A55"/>
    <w:rsid w:val="00F77DB0"/>
    <w:rsid w:val="00F83058"/>
    <w:rsid w:val="00F8630E"/>
    <w:rsid w:val="00F87FD4"/>
    <w:rsid w:val="00F9194A"/>
    <w:rsid w:val="00F91A09"/>
    <w:rsid w:val="00F91F32"/>
    <w:rsid w:val="00F92ED5"/>
    <w:rsid w:val="00F95589"/>
    <w:rsid w:val="00F95ABC"/>
    <w:rsid w:val="00F96F8E"/>
    <w:rsid w:val="00FA39D7"/>
    <w:rsid w:val="00FA7D24"/>
    <w:rsid w:val="00FA7E45"/>
    <w:rsid w:val="00FC0844"/>
    <w:rsid w:val="00FD5E7C"/>
    <w:rsid w:val="00FE4AC9"/>
    <w:rsid w:val="00FF0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v:textbox style="mso-fit-shape-to-text:t" inset="0,0,0,0"/>
    </o:shapedefaults>
    <o:shapelayout v:ext="edit">
      <o:idmap v:ext="edit" data="1"/>
    </o:shapelayout>
  </w:shapeDefaults>
  <w:decimalSymbol w:val="."/>
  <w:listSeparator w:val=","/>
  <w15:docId w15:val="{F2CBE814-45AF-46C4-B139-D7D3D3FB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D2"/>
  </w:style>
  <w:style w:type="paragraph" w:styleId="Heading1">
    <w:name w:val="heading 1"/>
    <w:basedOn w:val="Normal"/>
    <w:next w:val="Normal"/>
    <w:link w:val="Heading1Char"/>
    <w:autoRedefine/>
    <w:uiPriority w:val="9"/>
    <w:qFormat/>
    <w:rsid w:val="00214488"/>
    <w:pPr>
      <w:pBdr>
        <w:bottom w:val="single" w:sz="12" w:space="1" w:color="1F497D" w:themeColor="text2"/>
      </w:pBdr>
      <w:spacing w:before="300" w:after="40"/>
      <w:jc w:val="right"/>
      <w:outlineLvl w:val="0"/>
    </w:pPr>
    <w:rPr>
      <w:smallCaps/>
      <w:spacing w:val="5"/>
      <w:sz w:val="44"/>
      <w:szCs w:val="32"/>
    </w:rPr>
  </w:style>
  <w:style w:type="paragraph" w:styleId="Heading2">
    <w:name w:val="heading 2"/>
    <w:basedOn w:val="Normal"/>
    <w:next w:val="Normal"/>
    <w:link w:val="Heading2Char"/>
    <w:uiPriority w:val="9"/>
    <w:unhideWhenUsed/>
    <w:qFormat/>
    <w:rsid w:val="0083602D"/>
    <w:pPr>
      <w:numPr>
        <w:ilvl w:val="1"/>
        <w:numId w:val="44"/>
      </w:num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3602D"/>
    <w:pPr>
      <w:numPr>
        <w:ilvl w:val="2"/>
        <w:numId w:val="44"/>
      </w:num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C2AE1"/>
    <w:pPr>
      <w:spacing w:before="240" w:after="0"/>
      <w:ind w:left="851" w:hanging="851"/>
      <w:jc w:val="left"/>
      <w:outlineLvl w:val="3"/>
    </w:pPr>
    <w:rPr>
      <w:smallCaps/>
      <w:spacing w:val="10"/>
      <w:sz w:val="22"/>
      <w:szCs w:val="22"/>
    </w:rPr>
  </w:style>
  <w:style w:type="paragraph" w:styleId="Heading5">
    <w:name w:val="heading 5"/>
    <w:basedOn w:val="Normal"/>
    <w:next w:val="Normal"/>
    <w:link w:val="Heading5Char"/>
    <w:uiPriority w:val="9"/>
    <w:unhideWhenUsed/>
    <w:qFormat/>
    <w:rsid w:val="00C563C7"/>
    <w:pPr>
      <w:spacing w:before="200" w:after="0"/>
      <w:ind w:left="1008" w:hanging="1008"/>
      <w:jc w:val="left"/>
      <w:outlineLvl w:val="4"/>
    </w:pPr>
    <w:rPr>
      <w:i/>
      <w:smallCaps/>
      <w:spacing w:val="10"/>
      <w:sz w:val="22"/>
      <w:szCs w:val="26"/>
    </w:rPr>
  </w:style>
  <w:style w:type="paragraph" w:styleId="Heading6">
    <w:name w:val="heading 6"/>
    <w:basedOn w:val="Normal"/>
    <w:next w:val="Normal"/>
    <w:link w:val="Heading6Char"/>
    <w:uiPriority w:val="9"/>
    <w:unhideWhenUsed/>
    <w:qFormat/>
    <w:rsid w:val="0083602D"/>
    <w:pPr>
      <w:numPr>
        <w:ilvl w:val="5"/>
        <w:numId w:val="44"/>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83602D"/>
    <w:pPr>
      <w:numPr>
        <w:ilvl w:val="6"/>
        <w:numId w:val="44"/>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83602D"/>
    <w:pPr>
      <w:numPr>
        <w:ilvl w:val="7"/>
        <w:numId w:val="44"/>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83602D"/>
    <w:pPr>
      <w:numPr>
        <w:ilvl w:val="8"/>
        <w:numId w:val="44"/>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D7F98"/>
    <w:pPr>
      <w:pBdr>
        <w:top w:val="single" w:sz="12" w:space="1" w:color="1F497D" w:themeColor="text2"/>
      </w:pBdr>
      <w:spacing w:line="240" w:lineRule="auto"/>
      <w:jc w:val="right"/>
    </w:pPr>
    <w:rPr>
      <w:smallCaps/>
      <w:sz w:val="48"/>
      <w:szCs w:val="48"/>
    </w:rPr>
  </w:style>
  <w:style w:type="character" w:customStyle="1" w:styleId="TitleChar">
    <w:name w:val="Title Char"/>
    <w:basedOn w:val="DefaultParagraphFont"/>
    <w:link w:val="Title"/>
    <w:uiPriority w:val="10"/>
    <w:rsid w:val="00ED7F98"/>
    <w:rPr>
      <w:smallCaps/>
      <w:sz w:val="48"/>
      <w:szCs w:val="48"/>
    </w:rPr>
  </w:style>
  <w:style w:type="paragraph" w:styleId="ListParagraph">
    <w:name w:val="List Paragraph"/>
    <w:basedOn w:val="Normal"/>
    <w:uiPriority w:val="34"/>
    <w:qFormat/>
    <w:rsid w:val="00DD65D2"/>
    <w:pPr>
      <w:ind w:left="720"/>
      <w:contextualSpacing/>
    </w:pPr>
  </w:style>
  <w:style w:type="character" w:customStyle="1" w:styleId="Heading1Char">
    <w:name w:val="Heading 1 Char"/>
    <w:basedOn w:val="DefaultParagraphFont"/>
    <w:link w:val="Heading1"/>
    <w:uiPriority w:val="9"/>
    <w:rsid w:val="00ED7F98"/>
    <w:rPr>
      <w:smallCaps/>
      <w:spacing w:val="5"/>
      <w:sz w:val="44"/>
      <w:szCs w:val="32"/>
    </w:rPr>
  </w:style>
  <w:style w:type="character" w:customStyle="1" w:styleId="Heading2Char">
    <w:name w:val="Heading 2 Char"/>
    <w:basedOn w:val="DefaultParagraphFont"/>
    <w:link w:val="Heading2"/>
    <w:uiPriority w:val="9"/>
    <w:rsid w:val="00B3473A"/>
    <w:rPr>
      <w:smallCaps/>
      <w:spacing w:val="5"/>
      <w:sz w:val="28"/>
      <w:szCs w:val="28"/>
    </w:rPr>
  </w:style>
  <w:style w:type="character" w:customStyle="1" w:styleId="Heading3Char">
    <w:name w:val="Heading 3 Char"/>
    <w:basedOn w:val="DefaultParagraphFont"/>
    <w:link w:val="Heading3"/>
    <w:uiPriority w:val="9"/>
    <w:rsid w:val="00B3473A"/>
    <w:rPr>
      <w:smallCaps/>
      <w:spacing w:val="5"/>
      <w:sz w:val="24"/>
      <w:szCs w:val="24"/>
    </w:rPr>
  </w:style>
  <w:style w:type="character" w:customStyle="1" w:styleId="Heading4Char">
    <w:name w:val="Heading 4 Char"/>
    <w:basedOn w:val="DefaultParagraphFont"/>
    <w:link w:val="Heading4"/>
    <w:uiPriority w:val="9"/>
    <w:rsid w:val="002C2AE1"/>
    <w:rPr>
      <w:smallCaps/>
      <w:spacing w:val="10"/>
      <w:sz w:val="22"/>
      <w:szCs w:val="22"/>
    </w:rPr>
  </w:style>
  <w:style w:type="character" w:customStyle="1" w:styleId="Heading5Char">
    <w:name w:val="Heading 5 Char"/>
    <w:basedOn w:val="DefaultParagraphFont"/>
    <w:link w:val="Heading5"/>
    <w:uiPriority w:val="9"/>
    <w:rsid w:val="00C563C7"/>
    <w:rPr>
      <w:i/>
      <w:smallCaps/>
      <w:spacing w:val="10"/>
      <w:sz w:val="22"/>
      <w:szCs w:val="26"/>
    </w:rPr>
  </w:style>
  <w:style w:type="character" w:customStyle="1" w:styleId="Heading6Char">
    <w:name w:val="Heading 6 Char"/>
    <w:basedOn w:val="DefaultParagraphFont"/>
    <w:link w:val="Heading6"/>
    <w:uiPriority w:val="9"/>
    <w:rsid w:val="00B3473A"/>
    <w:rPr>
      <w:smallCaps/>
      <w:color w:val="C0504D" w:themeColor="accent2"/>
      <w:spacing w:val="5"/>
      <w:sz w:val="22"/>
    </w:rPr>
  </w:style>
  <w:style w:type="character" w:customStyle="1" w:styleId="Heading7Char">
    <w:name w:val="Heading 7 Char"/>
    <w:basedOn w:val="DefaultParagraphFont"/>
    <w:link w:val="Heading7"/>
    <w:uiPriority w:val="9"/>
    <w:rsid w:val="00B3473A"/>
    <w:rPr>
      <w:b/>
      <w:smallCaps/>
      <w:color w:val="C0504D" w:themeColor="accent2"/>
      <w:spacing w:val="10"/>
    </w:rPr>
  </w:style>
  <w:style w:type="character" w:customStyle="1" w:styleId="Heading8Char">
    <w:name w:val="Heading 8 Char"/>
    <w:basedOn w:val="DefaultParagraphFont"/>
    <w:link w:val="Heading8"/>
    <w:uiPriority w:val="9"/>
    <w:rsid w:val="00B3473A"/>
    <w:rPr>
      <w:b/>
      <w:i/>
      <w:smallCaps/>
      <w:color w:val="943634" w:themeColor="accent2" w:themeShade="BF"/>
    </w:rPr>
  </w:style>
  <w:style w:type="character" w:customStyle="1" w:styleId="Heading9Char">
    <w:name w:val="Heading 9 Char"/>
    <w:basedOn w:val="DefaultParagraphFont"/>
    <w:link w:val="Heading9"/>
    <w:uiPriority w:val="9"/>
    <w:rsid w:val="00B3473A"/>
    <w:rPr>
      <w:b/>
      <w:i/>
      <w:smallCaps/>
      <w:color w:val="622423" w:themeColor="accent2" w:themeShade="7F"/>
    </w:rPr>
  </w:style>
  <w:style w:type="paragraph" w:styleId="Subtitle">
    <w:name w:val="Subtitle"/>
    <w:basedOn w:val="Normal"/>
    <w:next w:val="Normal"/>
    <w:link w:val="SubtitleChar"/>
    <w:uiPriority w:val="11"/>
    <w:qFormat/>
    <w:rsid w:val="00DD65D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D65D2"/>
    <w:rPr>
      <w:rFonts w:asciiTheme="majorHAnsi" w:eastAsiaTheme="majorEastAsia" w:hAnsiTheme="majorHAnsi" w:cstheme="majorBidi"/>
      <w:szCs w:val="22"/>
    </w:rPr>
  </w:style>
  <w:style w:type="character" w:styleId="Strong">
    <w:name w:val="Strong"/>
    <w:uiPriority w:val="22"/>
    <w:qFormat/>
    <w:rsid w:val="00DD65D2"/>
    <w:rPr>
      <w:b/>
      <w:color w:val="C0504D" w:themeColor="accent2"/>
    </w:rPr>
  </w:style>
  <w:style w:type="character" w:styleId="Emphasis">
    <w:name w:val="Emphasis"/>
    <w:uiPriority w:val="20"/>
    <w:qFormat/>
    <w:rsid w:val="00DD65D2"/>
    <w:rPr>
      <w:b/>
      <w:i/>
      <w:spacing w:val="10"/>
    </w:rPr>
  </w:style>
  <w:style w:type="paragraph" w:styleId="NoSpacing">
    <w:name w:val="No Spacing"/>
    <w:basedOn w:val="Normal"/>
    <w:link w:val="NoSpacingChar"/>
    <w:uiPriority w:val="1"/>
    <w:qFormat/>
    <w:rsid w:val="00DD65D2"/>
    <w:pPr>
      <w:spacing w:after="0" w:line="240" w:lineRule="auto"/>
    </w:pPr>
  </w:style>
  <w:style w:type="paragraph" w:styleId="Quote">
    <w:name w:val="Quote"/>
    <w:basedOn w:val="Normal"/>
    <w:next w:val="Normal"/>
    <w:link w:val="QuoteChar"/>
    <w:uiPriority w:val="29"/>
    <w:qFormat/>
    <w:rsid w:val="00DD65D2"/>
    <w:rPr>
      <w:i/>
    </w:rPr>
  </w:style>
  <w:style w:type="character" w:customStyle="1" w:styleId="QuoteChar">
    <w:name w:val="Quote Char"/>
    <w:basedOn w:val="DefaultParagraphFont"/>
    <w:link w:val="Quote"/>
    <w:uiPriority w:val="29"/>
    <w:rsid w:val="00DD65D2"/>
    <w:rPr>
      <w:i/>
    </w:rPr>
  </w:style>
  <w:style w:type="paragraph" w:styleId="IntenseQuote">
    <w:name w:val="Intense Quote"/>
    <w:basedOn w:val="Normal"/>
    <w:next w:val="Normal"/>
    <w:link w:val="IntenseQuoteChar"/>
    <w:uiPriority w:val="30"/>
    <w:qFormat/>
    <w:rsid w:val="003C7516"/>
    <w:pPr>
      <w:pBdr>
        <w:top w:val="single" w:sz="8" w:space="10" w:color="1F497D" w:themeColor="text2"/>
        <w:left w:val="single" w:sz="8" w:space="10" w:color="1F497D" w:themeColor="text2"/>
        <w:bottom w:val="single" w:sz="8" w:space="10" w:color="1F497D" w:themeColor="text2"/>
        <w:right w:val="single" w:sz="8" w:space="10" w:color="1F497D" w:themeColor="text2"/>
      </w:pBdr>
      <w:shd w:val="clear" w:color="auto" w:fill="1F497D" w:themeFill="tex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C7516"/>
    <w:rPr>
      <w:b/>
      <w:i/>
      <w:color w:val="FFFFFF" w:themeColor="background1"/>
      <w:shd w:val="clear" w:color="auto" w:fill="1F497D" w:themeFill="text2"/>
    </w:rPr>
  </w:style>
  <w:style w:type="character" w:styleId="SubtleEmphasis">
    <w:name w:val="Subtle Emphasis"/>
    <w:uiPriority w:val="19"/>
    <w:qFormat/>
    <w:rsid w:val="00DD65D2"/>
    <w:rPr>
      <w:i/>
    </w:rPr>
  </w:style>
  <w:style w:type="character" w:styleId="IntenseEmphasis">
    <w:name w:val="Intense Emphasis"/>
    <w:uiPriority w:val="21"/>
    <w:qFormat/>
    <w:rsid w:val="00DD65D2"/>
    <w:rPr>
      <w:b/>
      <w:i/>
      <w:color w:val="C0504D" w:themeColor="accent2"/>
      <w:spacing w:val="10"/>
    </w:rPr>
  </w:style>
  <w:style w:type="character" w:styleId="SubtleReference">
    <w:name w:val="Subtle Reference"/>
    <w:uiPriority w:val="31"/>
    <w:qFormat/>
    <w:rsid w:val="00DD65D2"/>
    <w:rPr>
      <w:b/>
    </w:rPr>
  </w:style>
  <w:style w:type="character" w:styleId="IntenseReference">
    <w:name w:val="Intense Reference"/>
    <w:uiPriority w:val="32"/>
    <w:qFormat/>
    <w:rsid w:val="00DD65D2"/>
    <w:rPr>
      <w:b/>
      <w:bCs/>
      <w:smallCaps/>
      <w:spacing w:val="5"/>
      <w:sz w:val="22"/>
      <w:szCs w:val="22"/>
      <w:u w:val="single"/>
    </w:rPr>
  </w:style>
  <w:style w:type="character" w:styleId="BookTitle">
    <w:name w:val="Book Title"/>
    <w:uiPriority w:val="33"/>
    <w:qFormat/>
    <w:rsid w:val="00DD65D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DD65D2"/>
    <w:pPr>
      <w:outlineLvl w:val="9"/>
    </w:pPr>
  </w:style>
  <w:style w:type="paragraph" w:styleId="Caption">
    <w:name w:val="caption"/>
    <w:basedOn w:val="Normal"/>
    <w:next w:val="Normal"/>
    <w:uiPriority w:val="35"/>
    <w:unhideWhenUsed/>
    <w:qFormat/>
    <w:rsid w:val="00846914"/>
    <w:pPr>
      <w:jc w:val="center"/>
    </w:pPr>
    <w:rPr>
      <w:b/>
      <w:bCs/>
      <w:sz w:val="16"/>
      <w:szCs w:val="16"/>
    </w:rPr>
  </w:style>
  <w:style w:type="character" w:customStyle="1" w:styleId="NoSpacingChar">
    <w:name w:val="No Spacing Char"/>
    <w:basedOn w:val="DefaultParagraphFont"/>
    <w:link w:val="NoSpacing"/>
    <w:uiPriority w:val="1"/>
    <w:rsid w:val="00DD65D2"/>
  </w:style>
  <w:style w:type="paragraph" w:styleId="TOC1">
    <w:name w:val="toc 1"/>
    <w:basedOn w:val="Normal"/>
    <w:next w:val="Normal"/>
    <w:autoRedefine/>
    <w:uiPriority w:val="39"/>
    <w:unhideWhenUsed/>
    <w:rsid w:val="004D34BF"/>
    <w:pPr>
      <w:tabs>
        <w:tab w:val="left" w:pos="390"/>
        <w:tab w:val="right" w:pos="9010"/>
      </w:tabs>
      <w:spacing w:before="240" w:after="120"/>
      <w:jc w:val="left"/>
    </w:pPr>
    <w:rPr>
      <w:rFonts w:cstheme="minorHAnsi"/>
      <w:b/>
      <w:caps/>
      <w:sz w:val="22"/>
      <w:szCs w:val="22"/>
      <w:u w:val="single"/>
    </w:rPr>
  </w:style>
  <w:style w:type="paragraph" w:styleId="TOC2">
    <w:name w:val="toc 2"/>
    <w:basedOn w:val="Normal"/>
    <w:next w:val="Normal"/>
    <w:autoRedefine/>
    <w:uiPriority w:val="39"/>
    <w:unhideWhenUsed/>
    <w:rsid w:val="00DD65D2"/>
    <w:pPr>
      <w:spacing w:after="0"/>
      <w:jc w:val="left"/>
    </w:pPr>
    <w:rPr>
      <w:rFonts w:cstheme="minorHAnsi"/>
      <w:b/>
      <w:smallCaps/>
      <w:sz w:val="22"/>
      <w:szCs w:val="22"/>
    </w:rPr>
  </w:style>
  <w:style w:type="paragraph" w:styleId="TOC3">
    <w:name w:val="toc 3"/>
    <w:basedOn w:val="Normal"/>
    <w:next w:val="Normal"/>
    <w:autoRedefine/>
    <w:uiPriority w:val="39"/>
    <w:unhideWhenUsed/>
    <w:rsid w:val="004F38FB"/>
    <w:pPr>
      <w:spacing w:after="0"/>
      <w:jc w:val="left"/>
    </w:pPr>
    <w:rPr>
      <w:rFonts w:cstheme="minorHAnsi"/>
      <w:smallCaps/>
      <w:sz w:val="22"/>
      <w:szCs w:val="22"/>
    </w:rPr>
  </w:style>
  <w:style w:type="paragraph" w:styleId="TOC4">
    <w:name w:val="toc 4"/>
    <w:basedOn w:val="Normal"/>
    <w:next w:val="Normal"/>
    <w:autoRedefine/>
    <w:uiPriority w:val="39"/>
    <w:unhideWhenUsed/>
    <w:rsid w:val="00DD65D2"/>
    <w:pPr>
      <w:spacing w:after="0"/>
      <w:jc w:val="left"/>
    </w:pPr>
    <w:rPr>
      <w:rFonts w:cstheme="minorHAnsi"/>
      <w:sz w:val="22"/>
      <w:szCs w:val="22"/>
    </w:rPr>
  </w:style>
  <w:style w:type="paragraph" w:styleId="TOC5">
    <w:name w:val="toc 5"/>
    <w:basedOn w:val="Normal"/>
    <w:next w:val="Normal"/>
    <w:autoRedefine/>
    <w:uiPriority w:val="39"/>
    <w:unhideWhenUsed/>
    <w:rsid w:val="00DD65D2"/>
    <w:pPr>
      <w:spacing w:after="0"/>
      <w:jc w:val="left"/>
    </w:pPr>
    <w:rPr>
      <w:rFonts w:cstheme="minorHAnsi"/>
      <w:sz w:val="22"/>
      <w:szCs w:val="22"/>
    </w:rPr>
  </w:style>
  <w:style w:type="paragraph" w:styleId="TOC6">
    <w:name w:val="toc 6"/>
    <w:basedOn w:val="Normal"/>
    <w:next w:val="Normal"/>
    <w:autoRedefine/>
    <w:uiPriority w:val="39"/>
    <w:unhideWhenUsed/>
    <w:rsid w:val="00DD65D2"/>
    <w:pPr>
      <w:spacing w:after="0"/>
      <w:jc w:val="left"/>
    </w:pPr>
    <w:rPr>
      <w:rFonts w:cstheme="minorHAnsi"/>
      <w:sz w:val="22"/>
      <w:szCs w:val="22"/>
    </w:rPr>
  </w:style>
  <w:style w:type="paragraph" w:styleId="TOC7">
    <w:name w:val="toc 7"/>
    <w:basedOn w:val="Normal"/>
    <w:next w:val="Normal"/>
    <w:autoRedefine/>
    <w:uiPriority w:val="39"/>
    <w:unhideWhenUsed/>
    <w:rsid w:val="00DD65D2"/>
    <w:pPr>
      <w:spacing w:after="0"/>
      <w:jc w:val="left"/>
    </w:pPr>
    <w:rPr>
      <w:rFonts w:cstheme="minorHAnsi"/>
      <w:sz w:val="22"/>
      <w:szCs w:val="22"/>
    </w:rPr>
  </w:style>
  <w:style w:type="paragraph" w:styleId="TOC8">
    <w:name w:val="toc 8"/>
    <w:basedOn w:val="Normal"/>
    <w:next w:val="Normal"/>
    <w:autoRedefine/>
    <w:uiPriority w:val="39"/>
    <w:unhideWhenUsed/>
    <w:rsid w:val="00DD65D2"/>
    <w:pPr>
      <w:spacing w:after="0"/>
      <w:jc w:val="left"/>
    </w:pPr>
    <w:rPr>
      <w:rFonts w:cstheme="minorHAnsi"/>
      <w:sz w:val="22"/>
      <w:szCs w:val="22"/>
    </w:rPr>
  </w:style>
  <w:style w:type="paragraph" w:styleId="TOC9">
    <w:name w:val="toc 9"/>
    <w:basedOn w:val="Normal"/>
    <w:next w:val="Normal"/>
    <w:autoRedefine/>
    <w:uiPriority w:val="39"/>
    <w:unhideWhenUsed/>
    <w:rsid w:val="00DD65D2"/>
    <w:pPr>
      <w:spacing w:after="0"/>
      <w:jc w:val="left"/>
    </w:pPr>
    <w:rPr>
      <w:rFonts w:cstheme="minorHAnsi"/>
      <w:sz w:val="22"/>
      <w:szCs w:val="22"/>
    </w:rPr>
  </w:style>
  <w:style w:type="paragraph" w:styleId="BalloonText">
    <w:name w:val="Balloon Text"/>
    <w:basedOn w:val="Normal"/>
    <w:link w:val="BalloonTextChar"/>
    <w:uiPriority w:val="99"/>
    <w:semiHidden/>
    <w:unhideWhenUsed/>
    <w:rsid w:val="00DD6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D2"/>
    <w:rPr>
      <w:rFonts w:ascii="Tahoma" w:hAnsi="Tahoma" w:cs="Tahoma"/>
      <w:sz w:val="16"/>
      <w:szCs w:val="16"/>
    </w:rPr>
  </w:style>
  <w:style w:type="character" w:styleId="Hyperlink">
    <w:name w:val="Hyperlink"/>
    <w:basedOn w:val="DefaultParagraphFont"/>
    <w:uiPriority w:val="99"/>
    <w:unhideWhenUsed/>
    <w:rsid w:val="00C9084F"/>
    <w:rPr>
      <w:color w:val="4F81BD" w:themeColor="accent1"/>
      <w:u w:val="none"/>
    </w:rPr>
  </w:style>
  <w:style w:type="character" w:styleId="PlaceholderText">
    <w:name w:val="Placeholder Text"/>
    <w:basedOn w:val="DefaultParagraphFont"/>
    <w:uiPriority w:val="99"/>
    <w:semiHidden/>
    <w:rsid w:val="002F2968"/>
    <w:rPr>
      <w:color w:val="808080"/>
    </w:rPr>
  </w:style>
  <w:style w:type="character" w:styleId="FollowedHyperlink">
    <w:name w:val="FollowedHyperlink"/>
    <w:basedOn w:val="Hyperlink"/>
    <w:uiPriority w:val="99"/>
    <w:unhideWhenUsed/>
    <w:rsid w:val="00C9084F"/>
    <w:rPr>
      <w:color w:val="4F81BD" w:themeColor="accent1"/>
      <w:u w:val="none"/>
    </w:rPr>
  </w:style>
  <w:style w:type="paragraph" w:styleId="FootnoteText">
    <w:name w:val="footnote text"/>
    <w:basedOn w:val="Normal"/>
    <w:link w:val="FootnoteTextChar"/>
    <w:uiPriority w:val="99"/>
    <w:unhideWhenUsed/>
    <w:rsid w:val="00733EE4"/>
    <w:pPr>
      <w:spacing w:after="0" w:line="240" w:lineRule="auto"/>
    </w:pPr>
    <w:rPr>
      <w:sz w:val="24"/>
      <w:szCs w:val="24"/>
    </w:rPr>
  </w:style>
  <w:style w:type="character" w:customStyle="1" w:styleId="FootnoteTextChar">
    <w:name w:val="Footnote Text Char"/>
    <w:basedOn w:val="DefaultParagraphFont"/>
    <w:link w:val="FootnoteText"/>
    <w:uiPriority w:val="99"/>
    <w:rsid w:val="00733EE4"/>
    <w:rPr>
      <w:sz w:val="24"/>
      <w:szCs w:val="24"/>
    </w:rPr>
  </w:style>
  <w:style w:type="character" w:styleId="FootnoteReference">
    <w:name w:val="footnote reference"/>
    <w:basedOn w:val="DefaultParagraphFont"/>
    <w:uiPriority w:val="99"/>
    <w:unhideWhenUsed/>
    <w:rsid w:val="00733EE4"/>
    <w:rPr>
      <w:vertAlign w:val="superscript"/>
    </w:rPr>
  </w:style>
  <w:style w:type="table" w:styleId="TableGrid">
    <w:name w:val="Table Grid"/>
    <w:basedOn w:val="TableNormal"/>
    <w:uiPriority w:val="59"/>
    <w:rsid w:val="00D96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2F10A9"/>
    <w:pPr>
      <w:spacing w:after="0"/>
      <w:ind w:left="400" w:hanging="400"/>
      <w:jc w:val="left"/>
    </w:pPr>
    <w:rPr>
      <w:rFonts w:cstheme="minorHAnsi"/>
      <w:smallCaps/>
    </w:rPr>
  </w:style>
  <w:style w:type="paragraph" w:styleId="NormalWeb">
    <w:name w:val="Normal (Web)"/>
    <w:basedOn w:val="Normal"/>
    <w:uiPriority w:val="99"/>
    <w:unhideWhenUsed/>
    <w:rsid w:val="002A0ED2"/>
    <w:pPr>
      <w:spacing w:before="100" w:beforeAutospacing="1" w:after="100" w:afterAutospacing="1" w:line="240" w:lineRule="auto"/>
      <w:jc w:val="left"/>
    </w:pPr>
    <w:rPr>
      <w:rFonts w:ascii="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8A5633"/>
    <w:rPr>
      <w:sz w:val="18"/>
      <w:szCs w:val="18"/>
    </w:rPr>
  </w:style>
  <w:style w:type="paragraph" w:styleId="CommentText">
    <w:name w:val="annotation text"/>
    <w:basedOn w:val="Normal"/>
    <w:link w:val="CommentTextChar"/>
    <w:uiPriority w:val="99"/>
    <w:semiHidden/>
    <w:unhideWhenUsed/>
    <w:rsid w:val="008A5633"/>
    <w:pPr>
      <w:spacing w:line="240" w:lineRule="auto"/>
    </w:pPr>
    <w:rPr>
      <w:sz w:val="24"/>
      <w:szCs w:val="24"/>
    </w:rPr>
  </w:style>
  <w:style w:type="character" w:customStyle="1" w:styleId="CommentTextChar">
    <w:name w:val="Comment Text Char"/>
    <w:basedOn w:val="DefaultParagraphFont"/>
    <w:link w:val="CommentText"/>
    <w:uiPriority w:val="99"/>
    <w:semiHidden/>
    <w:rsid w:val="008A5633"/>
    <w:rPr>
      <w:sz w:val="24"/>
      <w:szCs w:val="24"/>
    </w:rPr>
  </w:style>
  <w:style w:type="paragraph" w:styleId="CommentSubject">
    <w:name w:val="annotation subject"/>
    <w:basedOn w:val="CommentText"/>
    <w:next w:val="CommentText"/>
    <w:link w:val="CommentSubjectChar"/>
    <w:uiPriority w:val="99"/>
    <w:semiHidden/>
    <w:unhideWhenUsed/>
    <w:rsid w:val="008A5633"/>
    <w:rPr>
      <w:b/>
      <w:bCs/>
      <w:sz w:val="20"/>
      <w:szCs w:val="20"/>
    </w:rPr>
  </w:style>
  <w:style w:type="character" w:customStyle="1" w:styleId="CommentSubjectChar">
    <w:name w:val="Comment Subject Char"/>
    <w:basedOn w:val="CommentTextChar"/>
    <w:link w:val="CommentSubject"/>
    <w:uiPriority w:val="99"/>
    <w:semiHidden/>
    <w:rsid w:val="008A5633"/>
    <w:rPr>
      <w:b/>
      <w:bCs/>
      <w:sz w:val="24"/>
      <w:szCs w:val="24"/>
    </w:rPr>
  </w:style>
  <w:style w:type="paragraph" w:styleId="Revision">
    <w:name w:val="Revision"/>
    <w:hidden/>
    <w:uiPriority w:val="99"/>
    <w:semiHidden/>
    <w:rsid w:val="00345A2A"/>
    <w:pPr>
      <w:spacing w:after="0" w:line="240" w:lineRule="auto"/>
      <w:jc w:val="left"/>
    </w:pPr>
  </w:style>
  <w:style w:type="table" w:styleId="LightShading-Accent1">
    <w:name w:val="Light Shading Accent 1"/>
    <w:basedOn w:val="TableNormal"/>
    <w:uiPriority w:val="60"/>
    <w:rsid w:val="002A05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C16AB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0C4F1F"/>
    <w:pPr>
      <w:tabs>
        <w:tab w:val="center" w:pos="4320"/>
        <w:tab w:val="right" w:pos="8640"/>
      </w:tabs>
      <w:spacing w:after="0" w:line="240" w:lineRule="auto"/>
    </w:pPr>
  </w:style>
  <w:style w:type="paragraph" w:customStyle="1" w:styleId="Header1-woTOC">
    <w:name w:val="Header 1 - w/o TOC"/>
    <w:basedOn w:val="Heading1"/>
    <w:next w:val="Normal"/>
    <w:link w:val="Header1-woTOCChar"/>
    <w:autoRedefine/>
    <w:qFormat/>
    <w:rsid w:val="0083602D"/>
  </w:style>
  <w:style w:type="character" w:customStyle="1" w:styleId="Header1-woTOCChar">
    <w:name w:val="Header 1 - w/o TOC Char"/>
    <w:basedOn w:val="Heading1Char"/>
    <w:link w:val="Header1-woTOC"/>
    <w:rsid w:val="0083602D"/>
    <w:rPr>
      <w:rFonts w:eastAsiaTheme="minorEastAsia"/>
      <w:b w:val="0"/>
      <w:bCs w:val="0"/>
      <w:smallCaps/>
      <w:spacing w:val="5"/>
      <w:sz w:val="44"/>
      <w:szCs w:val="32"/>
      <w:lang w:bidi="en-US"/>
    </w:rPr>
  </w:style>
  <w:style w:type="paragraph" w:customStyle="1" w:styleId="TOCwonumbering">
    <w:name w:val="TOC w/o numbering"/>
    <w:basedOn w:val="TOC1"/>
    <w:qFormat/>
    <w:rsid w:val="004D34BF"/>
    <w:pPr>
      <w:tabs>
        <w:tab w:val="right" w:leader="dot" w:pos="9350"/>
      </w:tabs>
    </w:pPr>
    <w:rPr>
      <w:b w:val="0"/>
      <w:caps w:val="0"/>
      <w:noProof/>
    </w:rPr>
  </w:style>
  <w:style w:type="character" w:customStyle="1" w:styleId="HeaderChar">
    <w:name w:val="Header Char"/>
    <w:basedOn w:val="DefaultParagraphFont"/>
    <w:link w:val="Header"/>
    <w:uiPriority w:val="99"/>
    <w:rsid w:val="000C4F1F"/>
  </w:style>
  <w:style w:type="paragraph" w:styleId="Footer">
    <w:name w:val="footer"/>
    <w:basedOn w:val="Normal"/>
    <w:link w:val="FooterChar"/>
    <w:unhideWhenUsed/>
    <w:rsid w:val="000C4F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4F1F"/>
  </w:style>
  <w:style w:type="character" w:styleId="PageNumber">
    <w:name w:val="page number"/>
    <w:basedOn w:val="DefaultParagraphFont"/>
    <w:uiPriority w:val="99"/>
    <w:semiHidden/>
    <w:unhideWhenUsed/>
    <w:rsid w:val="005E5D9F"/>
  </w:style>
  <w:style w:type="table" w:customStyle="1" w:styleId="LightShading-Accent11">
    <w:name w:val="Light Shading - Accent 11"/>
    <w:basedOn w:val="TableNormal"/>
    <w:uiPriority w:val="60"/>
    <w:rsid w:val="006B062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4C5FE3"/>
  </w:style>
  <w:style w:type="character" w:customStyle="1" w:styleId="apple-converted-space">
    <w:name w:val="apple-converted-space"/>
    <w:basedOn w:val="DefaultParagraphFont"/>
    <w:rsid w:val="004C5FE3"/>
  </w:style>
  <w:style w:type="table" w:customStyle="1" w:styleId="MediumShading1-Accent11">
    <w:name w:val="Medium Shading 1 - Accent 11"/>
    <w:basedOn w:val="TableNormal"/>
    <w:rsid w:val="004C5FE3"/>
    <w:pPr>
      <w:spacing w:after="0" w:line="240" w:lineRule="auto"/>
    </w:pPr>
    <w:rPr>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rsid w:val="00497CE9"/>
  </w:style>
  <w:style w:type="paragraph" w:customStyle="1" w:styleId="Default">
    <w:name w:val="Default"/>
    <w:rsid w:val="00DF0ABB"/>
    <w:pPr>
      <w:widowControl w:val="0"/>
      <w:autoSpaceDE w:val="0"/>
      <w:autoSpaceDN w:val="0"/>
      <w:adjustRightInd w:val="0"/>
      <w:spacing w:after="0" w:line="240" w:lineRule="auto"/>
      <w:jc w:val="left"/>
    </w:pPr>
    <w:rPr>
      <w:rFonts w:ascii="Calibri" w:hAnsi="Calibri" w:cs="Calibri"/>
      <w:color w:val="000000"/>
      <w:sz w:val="24"/>
      <w:szCs w:val="24"/>
      <w:lang w:bidi="ar-SA"/>
    </w:rPr>
  </w:style>
  <w:style w:type="table" w:styleId="MediumGrid3-Accent5">
    <w:name w:val="Medium Grid 3 Accent 5"/>
    <w:basedOn w:val="TableNormal"/>
    <w:uiPriority w:val="60"/>
    <w:rsid w:val="00B4769B"/>
    <w:pPr>
      <w:spacing w:after="0" w:line="240" w:lineRule="auto"/>
      <w:jc w:val="left"/>
    </w:pPr>
    <w:rPr>
      <w:rFonts w:ascii="Arial" w:eastAsia="MS PGothic" w:hAnsi="Arial" w:cs="Times New Roman"/>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5125">
      <w:bodyDiv w:val="1"/>
      <w:marLeft w:val="0"/>
      <w:marRight w:val="0"/>
      <w:marTop w:val="0"/>
      <w:marBottom w:val="0"/>
      <w:divBdr>
        <w:top w:val="none" w:sz="0" w:space="0" w:color="auto"/>
        <w:left w:val="none" w:sz="0" w:space="0" w:color="auto"/>
        <w:bottom w:val="none" w:sz="0" w:space="0" w:color="auto"/>
        <w:right w:val="none" w:sz="0" w:space="0" w:color="auto"/>
      </w:divBdr>
    </w:div>
    <w:div w:id="1216355480">
      <w:bodyDiv w:val="1"/>
      <w:marLeft w:val="0"/>
      <w:marRight w:val="0"/>
      <w:marTop w:val="0"/>
      <w:marBottom w:val="0"/>
      <w:divBdr>
        <w:top w:val="none" w:sz="0" w:space="0" w:color="auto"/>
        <w:left w:val="none" w:sz="0" w:space="0" w:color="auto"/>
        <w:bottom w:val="none" w:sz="0" w:space="0" w:color="auto"/>
        <w:right w:val="none" w:sz="0" w:space="0" w:color="auto"/>
      </w:divBdr>
    </w:div>
    <w:div w:id="1297643049">
      <w:bodyDiv w:val="1"/>
      <w:marLeft w:val="0"/>
      <w:marRight w:val="0"/>
      <w:marTop w:val="0"/>
      <w:marBottom w:val="0"/>
      <w:divBdr>
        <w:top w:val="none" w:sz="0" w:space="0" w:color="auto"/>
        <w:left w:val="none" w:sz="0" w:space="0" w:color="auto"/>
        <w:bottom w:val="none" w:sz="0" w:space="0" w:color="auto"/>
        <w:right w:val="none" w:sz="0" w:space="0" w:color="auto"/>
      </w:divBdr>
    </w:div>
    <w:div w:id="1979989126">
      <w:bodyDiv w:val="1"/>
      <w:marLeft w:val="0"/>
      <w:marRight w:val="0"/>
      <w:marTop w:val="0"/>
      <w:marBottom w:val="0"/>
      <w:divBdr>
        <w:top w:val="none" w:sz="0" w:space="0" w:color="auto"/>
        <w:left w:val="none" w:sz="0" w:space="0" w:color="auto"/>
        <w:bottom w:val="none" w:sz="0" w:space="0" w:color="auto"/>
        <w:right w:val="none" w:sz="0" w:space="0" w:color="auto"/>
      </w:divBdr>
      <w:divsChild>
        <w:div w:id="749237540">
          <w:marLeft w:val="0"/>
          <w:marRight w:val="0"/>
          <w:marTop w:val="0"/>
          <w:marBottom w:val="0"/>
          <w:divBdr>
            <w:top w:val="none" w:sz="0" w:space="0" w:color="auto"/>
            <w:left w:val="none" w:sz="0" w:space="0" w:color="auto"/>
            <w:bottom w:val="none" w:sz="0" w:space="0" w:color="auto"/>
            <w:right w:val="none" w:sz="0" w:space="0" w:color="auto"/>
          </w:divBdr>
          <w:divsChild>
            <w:div w:id="1827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zriel\Documents\Documents\ISU%20docs\Team%20Project%20GEO\TPGE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386DA307DA447A3C5C2C0D6E572D8" ma:contentTypeVersion="0" ma:contentTypeDescription="Create a new document." ma:contentTypeScope="" ma:versionID="acad0e9f9fe62d0fc18e863f4e4f7d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3E09-0636-4121-B34C-F5FAA41F1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6E2D38-795D-4D9F-9FE6-32B8C47864DB}">
  <ds:schemaRefs>
    <ds:schemaRef ds:uri="http://schemas.microsoft.com/office/2006/metadata/properties"/>
  </ds:schemaRefs>
</ds:datastoreItem>
</file>

<file path=customXml/itemProps3.xml><?xml version="1.0" encoding="utf-8"?>
<ds:datastoreItem xmlns:ds="http://schemas.openxmlformats.org/officeDocument/2006/customXml" ds:itemID="{4D3C6CF2-9570-45F7-9C79-8076C299E2C8}">
  <ds:schemaRefs>
    <ds:schemaRef ds:uri="http://schemas.microsoft.com/sharepoint/v3/contenttype/forms"/>
  </ds:schemaRefs>
</ds:datastoreItem>
</file>

<file path=customXml/itemProps4.xml><?xml version="1.0" encoding="utf-8"?>
<ds:datastoreItem xmlns:ds="http://schemas.openxmlformats.org/officeDocument/2006/customXml" ds:itemID="{9AAC4B8F-EADD-4DF0-9F8B-7239C4A7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TPGEO_template</Template>
  <TotalTime>20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msazriel</dc:creator>
  <cp:lastModifiedBy>msazriel</cp:lastModifiedBy>
  <cp:revision>5</cp:revision>
  <cp:lastPrinted>2011-12-13T18:42:00Z</cp:lastPrinted>
  <dcterms:created xsi:type="dcterms:W3CDTF">2013-12-22T19:18:00Z</dcterms:created>
  <dcterms:modified xsi:type="dcterms:W3CDTF">2013-12-22T19:37:00Z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0x010100EB1386DA307DA447A3C5C2C0D6E572D8</vt:lpwstr>
  </property>
  <property fmtid="{D5CDD505-2E9C-101B-9397-08002B2CF9AE}" pid="3" name="Mendeley Recent Style Name 0_1">
    <vt:lpwstr>American Medical Association</vt:lpwstr>
  </property>
  <property fmtid="{D5CDD505-2E9C-101B-9397-08002B2CF9AE}" pid="4" name="Mendeley Recent Style Id 0_1">
    <vt:lpwstr>http://www.zotero.org/styles/ama</vt:lpwstr>
  </property>
  <property fmtid="{D5CDD505-2E9C-101B-9397-08002B2CF9AE}" pid="5" name="Mendeley Recent Style Name 1_1">
    <vt:lpwstr>American Political Science Association</vt:lpwstr>
  </property>
  <property fmtid="{D5CDD505-2E9C-101B-9397-08002B2CF9AE}" pid="6" name="Mendeley Recent Style Id 1_1">
    <vt:lpwstr>http://www.zotero.org/styles/apsa</vt:lpwstr>
  </property>
  <property fmtid="{D5CDD505-2E9C-101B-9397-08002B2CF9AE}" pid="7" name="Mendeley Recent Style Name 2_1">
    <vt:lpwstr>American Psychological Association 6th Edition</vt:lpwstr>
  </property>
  <property fmtid="{D5CDD505-2E9C-101B-9397-08002B2CF9AE}" pid="8" name="Mendeley Recent Style Id 2_1">
    <vt:lpwstr>http://www.zotero.org/styles/apa</vt:lpwstr>
  </property>
  <property fmtid="{D5CDD505-2E9C-101B-9397-08002B2CF9AE}" pid="9" name="Mendeley Recent Style Name 3_1">
    <vt:lpwstr>Chicago Manual of Style (Author-Date format)</vt:lpwstr>
  </property>
  <property fmtid="{D5CDD505-2E9C-101B-9397-08002B2CF9AE}" pid="10" name="Mendeley Recent Style Id 3_1">
    <vt:lpwstr>http://www.zotero.org/styles/chicago-author-date</vt:lpwstr>
  </property>
  <property fmtid="{D5CDD505-2E9C-101B-9397-08002B2CF9AE}" pid="11" name="Mendeley Recent Style Name 4_1">
    <vt:lpwstr>Harvard - Leeds Metropolitan University</vt:lpwstr>
  </property>
  <property fmtid="{D5CDD505-2E9C-101B-9397-08002B2CF9AE}" pid="12" name="Mendeley Recent Style Id 4_1">
    <vt:lpwstr>http://www.zotero.org/styles/harvard-leeds-met</vt:lpwstr>
  </property>
  <property fmtid="{D5CDD505-2E9C-101B-9397-08002B2CF9AE}" pid="13" name="Mendeley Recent Style Name 5_1">
    <vt:lpwstr>Harvard Reference format 1 (Author-Date)</vt:lpwstr>
  </property>
  <property fmtid="{D5CDD505-2E9C-101B-9397-08002B2CF9AE}" pid="14" name="Mendeley Recent Style Id 5_1">
    <vt:lpwstr>http://www.zotero.org/styles/harvard1</vt:lpwstr>
  </property>
  <property fmtid="{D5CDD505-2E9C-101B-9397-08002B2CF9AE}" pid="15" name="Mendeley Recent Style Name 6_1">
    <vt:lpwstr>IEEE</vt:lpwstr>
  </property>
  <property fmtid="{D5CDD505-2E9C-101B-9397-08002B2CF9AE}" pid="16" name="Mendeley Recent Style Id 6_1">
    <vt:lpwstr>http://www.zotero.org/styles/ieee</vt:lpwstr>
  </property>
  <property fmtid="{D5CDD505-2E9C-101B-9397-08002B2CF9AE}" pid="17" name="Mendeley Recent Style Name 7_1">
    <vt:lpwstr>ISU</vt:lpwstr>
  </property>
  <property fmtid="{D5CDD505-2E9C-101B-9397-08002B2CF9AE}" pid="18" name="Mendeley Recent Style Id 7_1">
    <vt:lpwstr>http://www.zotero.org/styles/harvard-stafford</vt:lpwstr>
  </property>
  <property fmtid="{D5CDD505-2E9C-101B-9397-08002B2CF9AE}" pid="19" name="Mendeley Recent Style Name 8_1">
    <vt:lpwstr>Modern Humanities Research Association (Note with Bibliography)</vt:lpwstr>
  </property>
  <property fmtid="{D5CDD505-2E9C-101B-9397-08002B2CF9AE}" pid="20" name="Mendeley Recent Style Id 8_1">
    <vt:lpwstr>http://www.zotero.org/styles/mhra</vt:lpwstr>
  </property>
  <property fmtid="{D5CDD505-2E9C-101B-9397-08002B2CF9AE}" pid="21" name="Mendeley Recent Style Name 9_1">
    <vt:lpwstr>Modern Language Association</vt:lpwstr>
  </property>
  <property fmtid="{D5CDD505-2E9C-101B-9397-08002B2CF9AE}" pid="22" name="Mendeley Recent Style Id 9_1">
    <vt:lpwstr>http://www.zotero.org/styles/mla</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ser Name_1">
    <vt:lpwstr>jeroencappaert0@gmail.com@www.mendeley.com</vt:lpwstr>
  </property>
</Properties>
</file>