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7E" w:rsidRPr="00F52F7E" w:rsidRDefault="00F52F7E" w:rsidP="00F52F7E">
      <w:bookmarkStart w:id="0" w:name="_GoBack"/>
      <w:bookmarkEnd w:id="0"/>
      <w:r w:rsidRPr="00F52F7E">
        <w:t xml:space="preserve">Dear </w:t>
      </w:r>
      <w:r w:rsidRPr="00F52F7E">
        <w:rPr>
          <w:highlight w:val="yellow"/>
        </w:rPr>
        <w:t>xxxx</w:t>
      </w:r>
      <w:r w:rsidRPr="00F52F7E">
        <w:t>,</w:t>
      </w:r>
    </w:p>
    <w:p w:rsidR="00F52F7E" w:rsidRPr="00F52F7E" w:rsidRDefault="00F52F7E" w:rsidP="00F52F7E">
      <w:r w:rsidRPr="00F52F7E">
        <w:t>You are receiving this letter because you have been identified as a person who is qualified to make nominations for the Nobel Peace Prize. As my elected representative, I ask you to use this power to recognize the inspirational fifteen years of unprecedented international collaboration that is the International Space Station Partnership.</w:t>
      </w:r>
    </w:p>
    <w:p w:rsidR="00F52F7E" w:rsidRPr="00F52F7E" w:rsidRDefault="00F52F7E" w:rsidP="00F52F7E">
      <w:r w:rsidRPr="00F52F7E">
        <w:t>The International Space Station was built for the benefit of all humankind by a successful collaboration of fifteen nations, and is the largest peace-time endeavor in the history of humankind. Visible in the night sky to all people on Earth, it is a beacon of peace and hope, and a model for international cooperation on Earth and in space.</w:t>
      </w:r>
    </w:p>
    <w:p w:rsidR="00F52F7E" w:rsidRPr="00F52F7E" w:rsidRDefault="00F52F7E" w:rsidP="00F52F7E">
      <w:r w:rsidRPr="00F52F7E">
        <w:t>Life onboard the ISS has shown that nations can work together for a greater good, towards a single unified vision. In this case, the vision is one of peaceful exploration of space.</w:t>
      </w:r>
    </w:p>
    <w:p w:rsidR="00F52F7E" w:rsidRPr="00F52F7E" w:rsidRDefault="00F52F7E" w:rsidP="00F52F7E">
      <w:r w:rsidRPr="00F52F7E">
        <w:t>The space race itself was born out of Cold War hostility and one-upmanship, but it has lead to cooperation in technological fields and within a legal and organizational context also. It is the latter I wish to honor now.</w:t>
      </w:r>
    </w:p>
    <w:p w:rsidR="00F52F7E" w:rsidRPr="00F52F7E" w:rsidRDefault="00F52F7E" w:rsidP="00F52F7E">
      <w:r w:rsidRPr="00F52F7E">
        <w:t>The on-orbit assembly of the ISS began in 1998 with the Russian-built Zarya module and it grew steadily over the next thirteen years; construction was completed in May of 2011. The ISS is comprised of modules and major components from Russia, the U.S., Italy, Japan, Canada, and the European Space Agency nations.</w:t>
      </w:r>
    </w:p>
    <w:p w:rsidR="00F52F7E" w:rsidRPr="00F52F7E" w:rsidRDefault="00F52F7E" w:rsidP="00F52F7E">
      <w:r w:rsidRPr="00F52F7E">
        <w:t>For these reasons, I urge you to nominate the five partners of the International Space Station collectively for the Nobel Peace Prize. These partners are:</w:t>
      </w:r>
    </w:p>
    <w:p w:rsidR="00F52F7E" w:rsidRPr="00F52F7E" w:rsidRDefault="00F52F7E" w:rsidP="00F52F7E">
      <w:pPr>
        <w:pStyle w:val="ListParagraph"/>
        <w:numPr>
          <w:ilvl w:val="0"/>
          <w:numId w:val="46"/>
        </w:numPr>
      </w:pPr>
      <w:r w:rsidRPr="00F52F7E">
        <w:t>The Canadian Space Agency (CSA), Canada</w:t>
      </w:r>
    </w:p>
    <w:p w:rsidR="00F52F7E" w:rsidRPr="00F52F7E" w:rsidRDefault="00F52F7E" w:rsidP="00F52F7E">
      <w:pPr>
        <w:pStyle w:val="ListParagraph"/>
        <w:numPr>
          <w:ilvl w:val="0"/>
          <w:numId w:val="46"/>
        </w:numPr>
      </w:pPr>
      <w:r w:rsidRPr="00F52F7E">
        <w:t>The European Space Agency (ESA), Participating European nations*</w:t>
      </w:r>
    </w:p>
    <w:p w:rsidR="00F52F7E" w:rsidRPr="00F52F7E" w:rsidRDefault="00F52F7E" w:rsidP="00F52F7E">
      <w:pPr>
        <w:pStyle w:val="ListParagraph"/>
        <w:numPr>
          <w:ilvl w:val="0"/>
          <w:numId w:val="46"/>
        </w:numPr>
      </w:pPr>
      <w:r w:rsidRPr="00F52F7E">
        <w:t>Japanese Aerospace Exploration Agency  (JAXA), Japan</w:t>
      </w:r>
    </w:p>
    <w:p w:rsidR="00F52F7E" w:rsidRPr="00F52F7E" w:rsidRDefault="00F52F7E" w:rsidP="00F52F7E">
      <w:pPr>
        <w:pStyle w:val="ListParagraph"/>
        <w:numPr>
          <w:ilvl w:val="0"/>
          <w:numId w:val="46"/>
        </w:numPr>
      </w:pPr>
      <w:r w:rsidRPr="00F52F7E">
        <w:t>National Aeronautics and Space Administration (NASA), United States</w:t>
      </w:r>
    </w:p>
    <w:p w:rsidR="00F52F7E" w:rsidRPr="00F52F7E" w:rsidRDefault="00F52F7E" w:rsidP="00F52F7E">
      <w:pPr>
        <w:pStyle w:val="ListParagraph"/>
        <w:numPr>
          <w:ilvl w:val="0"/>
          <w:numId w:val="46"/>
        </w:numPr>
      </w:pPr>
      <w:r w:rsidRPr="00F52F7E">
        <w:t>Roscosmos, Russian Federation</w:t>
      </w:r>
    </w:p>
    <w:p w:rsidR="00F52F7E" w:rsidRPr="00F52F7E" w:rsidRDefault="00F52F7E" w:rsidP="00F52F7E">
      <w:r w:rsidRPr="00F52F7E">
        <w:rPr>
          <w:highlight w:val="yellow"/>
        </w:rPr>
        <w:t>Attached/At issnobelprize.com</w:t>
      </w:r>
      <w:r w:rsidRPr="00F52F7E">
        <w:t xml:space="preserve"> are two documents to assist with your nomination. The first is a Letter of Nomination, the second is a Rationale for Nomination. Both are intended to be customized as you see fit then submitted to the Norwegian Nobel Prize Committee at </w:t>
      </w:r>
    </w:p>
    <w:p w:rsidR="00F52F7E" w:rsidRPr="00F52F7E" w:rsidRDefault="00F52F7E" w:rsidP="00F52F7E">
      <w:pPr>
        <w:ind w:left="3600"/>
      </w:pPr>
      <w:r w:rsidRPr="00F52F7E">
        <w:t xml:space="preserve">postmaster@nobel.no </w:t>
      </w:r>
    </w:p>
    <w:p w:rsidR="00F52F7E" w:rsidRPr="00F52F7E" w:rsidRDefault="00F52F7E" w:rsidP="00F52F7E">
      <w:pPr>
        <w:ind w:left="3600"/>
      </w:pPr>
      <w:r w:rsidRPr="00F52F7E">
        <w:t xml:space="preserve">or </w:t>
      </w:r>
    </w:p>
    <w:p w:rsidR="00F52F7E" w:rsidRPr="00F52F7E" w:rsidRDefault="00F52F7E" w:rsidP="00F52F7E">
      <w:pPr>
        <w:spacing w:after="0"/>
        <w:ind w:left="3600"/>
      </w:pPr>
      <w:r w:rsidRPr="00F52F7E">
        <w:t>The Norwegian Nobel Committee</w:t>
      </w:r>
    </w:p>
    <w:p w:rsidR="00F52F7E" w:rsidRPr="00F52F7E" w:rsidRDefault="00F52F7E" w:rsidP="00F52F7E">
      <w:pPr>
        <w:spacing w:after="0"/>
        <w:ind w:left="3600"/>
      </w:pPr>
      <w:r w:rsidRPr="00F52F7E">
        <w:t>Henrik Ibsens gate 51</w:t>
      </w:r>
    </w:p>
    <w:p w:rsidR="00F52F7E" w:rsidRPr="00F52F7E" w:rsidRDefault="00F52F7E" w:rsidP="00F52F7E">
      <w:pPr>
        <w:spacing w:after="0"/>
        <w:ind w:left="3600"/>
      </w:pPr>
      <w:r w:rsidRPr="00F52F7E">
        <w:t>0255 Oslo, NORWAY</w:t>
      </w:r>
    </w:p>
    <w:p w:rsidR="00F52F7E" w:rsidRPr="00F52F7E" w:rsidRDefault="00F52F7E" w:rsidP="00F52F7E">
      <w:r w:rsidRPr="00F52F7E">
        <w:br/>
        <w:t>Thank you for using your office to help achieve recognition of this remarkable feat of political will and execution.</w:t>
      </w:r>
    </w:p>
    <w:p w:rsidR="00F52F7E" w:rsidRPr="00F52F7E" w:rsidRDefault="00F52F7E" w:rsidP="00F52F7E">
      <w:r w:rsidRPr="00F52F7E">
        <w:t>Sincerely,</w:t>
      </w:r>
    </w:p>
    <w:p w:rsidR="00F52F7E" w:rsidRPr="00F52F7E" w:rsidRDefault="00F52F7E" w:rsidP="00F52F7E">
      <w:pPr>
        <w:spacing w:after="0"/>
        <w:rPr>
          <w:highlight w:val="yellow"/>
        </w:rPr>
      </w:pPr>
      <w:r w:rsidRPr="00F52F7E">
        <w:rPr>
          <w:highlight w:val="yellow"/>
        </w:rPr>
        <w:t>Your Name</w:t>
      </w:r>
    </w:p>
    <w:p w:rsidR="00F52F7E" w:rsidRDefault="00F52F7E" w:rsidP="00F52F7E">
      <w:pPr>
        <w:spacing w:after="0"/>
        <w:jc w:val="left"/>
      </w:pPr>
      <w:r w:rsidRPr="00F52F7E">
        <w:rPr>
          <w:highlight w:val="yellow"/>
        </w:rPr>
        <w:t>Your Address</w:t>
      </w:r>
      <w:r w:rsidRPr="00F52F7E">
        <w:br/>
      </w:r>
    </w:p>
    <w:p w:rsidR="00F52F7E" w:rsidRPr="00F52F7E" w:rsidRDefault="00F52F7E" w:rsidP="00F52F7E">
      <w:pPr>
        <w:spacing w:after="0"/>
        <w:jc w:val="left"/>
      </w:pPr>
      <w:r>
        <w:t>*</w:t>
      </w:r>
      <w:r w:rsidRPr="00F52F7E">
        <w:rPr>
          <w:rFonts w:ascii="Book Antiqua" w:hAnsi="Book Antiqua" w:cs="Arial"/>
          <w:b/>
          <w:i/>
          <w:sz w:val="18"/>
        </w:rPr>
        <w:t xml:space="preserve"> </w:t>
      </w:r>
      <w:r w:rsidRPr="00CF4E8A">
        <w:rPr>
          <w:rFonts w:ascii="Book Antiqua" w:hAnsi="Book Antiqua" w:cs="Arial"/>
          <w:b/>
          <w:i/>
          <w:sz w:val="18"/>
        </w:rPr>
        <w:t>Belgium, Denmark, France, Germany, Italy, Netherlands, Norway, Spain, Sweden, Switzerland, United Kingdom</w:t>
      </w:r>
    </w:p>
    <w:sectPr w:rsidR="00F52F7E" w:rsidRPr="00F52F7E" w:rsidSect="00F52F7E">
      <w:footerReference w:type="even" r:id="rId11"/>
      <w:footerReference w:type="default" r:id="rId12"/>
      <w:footerReference w:type="first" r:id="rId13"/>
      <w:footnotePr>
        <w:numRestart w:val="eachPage"/>
      </w:footnotePr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D0" w:rsidRDefault="008564D0" w:rsidP="00733EE4">
      <w:pPr>
        <w:spacing w:after="0" w:line="240" w:lineRule="auto"/>
      </w:pPr>
      <w:r>
        <w:separator/>
      </w:r>
    </w:p>
  </w:endnote>
  <w:endnote w:type="continuationSeparator" w:id="0">
    <w:p w:rsidR="008564D0" w:rsidRDefault="008564D0" w:rsidP="0073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5" w:rsidRDefault="008D7302" w:rsidP="00F703C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B549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F7E">
      <w:rPr>
        <w:rStyle w:val="PageNumber"/>
        <w:noProof/>
      </w:rPr>
      <w:t>2</w:t>
    </w:r>
    <w:r>
      <w:rPr>
        <w:rStyle w:val="PageNumber"/>
      </w:rPr>
      <w:fldChar w:fldCharType="end"/>
    </w:r>
  </w:p>
  <w:p w:rsidR="00B549E5" w:rsidRDefault="00205B9C" w:rsidP="006840B3">
    <w:pPr>
      <w:pStyle w:val="Footer"/>
      <w:tabs>
        <w:tab w:val="clear" w:pos="4320"/>
        <w:tab w:val="clear" w:pos="8640"/>
        <w:tab w:val="left" w:pos="7056"/>
      </w:tabs>
      <w:ind w:right="360"/>
      <w:jc w:val="right"/>
    </w:pPr>
    <w:r>
      <w:rPr>
        <w:noProof/>
        <w:lang w:bidi="ar-SA"/>
      </w:rPr>
      <w:drawing>
        <wp:inline distT="0" distB="0" distL="0" distR="0" wp14:anchorId="484B7BA1" wp14:editId="12D2A01D">
          <wp:extent cx="5724525" cy="2762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52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5" w:rsidRDefault="00205B9C" w:rsidP="006840B3">
    <w:pPr>
      <w:pStyle w:val="Footer"/>
      <w:ind w:right="360"/>
    </w:pPr>
    <w:r>
      <w:rPr>
        <w:noProof/>
        <w:lang w:bidi="ar-SA"/>
      </w:rPr>
      <w:drawing>
        <wp:inline distT="0" distB="0" distL="0" distR="0" wp14:anchorId="761CD9AA" wp14:editId="4BD74080">
          <wp:extent cx="5724525" cy="2762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52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5" w:rsidRDefault="00B549E5" w:rsidP="00883D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D0" w:rsidRDefault="008564D0" w:rsidP="00733EE4">
      <w:pPr>
        <w:spacing w:after="0" w:line="240" w:lineRule="auto"/>
      </w:pPr>
      <w:r>
        <w:separator/>
      </w:r>
    </w:p>
  </w:footnote>
  <w:footnote w:type="continuationSeparator" w:id="0">
    <w:p w:rsidR="008564D0" w:rsidRDefault="008564D0" w:rsidP="0073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FC9"/>
    <w:multiLevelType w:val="multilevel"/>
    <w:tmpl w:val="25B88EF4"/>
    <w:lvl w:ilvl="0">
      <w:start w:val="1"/>
      <w:numFmt w:val="decimal"/>
      <w:lvlText w:val="%1 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9F36E5E"/>
    <w:multiLevelType w:val="hybridMultilevel"/>
    <w:tmpl w:val="5C8E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D1B"/>
    <w:multiLevelType w:val="multilevel"/>
    <w:tmpl w:val="2048A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8C661F"/>
    <w:multiLevelType w:val="hybridMultilevel"/>
    <w:tmpl w:val="FB080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F35AF6"/>
    <w:multiLevelType w:val="hybridMultilevel"/>
    <w:tmpl w:val="5C8E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583"/>
    <w:multiLevelType w:val="multilevel"/>
    <w:tmpl w:val="4F248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170951"/>
    <w:multiLevelType w:val="multilevel"/>
    <w:tmpl w:val="D0C2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4E0F4E"/>
    <w:multiLevelType w:val="multilevel"/>
    <w:tmpl w:val="F4DAFE96"/>
    <w:lvl w:ilvl="0">
      <w:start w:val="1"/>
      <w:numFmt w:val="decimal"/>
      <w:lvlText w:val="Chapter %1 -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>
    <w:nsid w:val="2357754C"/>
    <w:multiLevelType w:val="hybridMultilevel"/>
    <w:tmpl w:val="51E4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0B17"/>
    <w:multiLevelType w:val="hybridMultilevel"/>
    <w:tmpl w:val="2E6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A4889"/>
    <w:multiLevelType w:val="multilevel"/>
    <w:tmpl w:val="EA2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96549"/>
    <w:multiLevelType w:val="hybridMultilevel"/>
    <w:tmpl w:val="D284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B0CAB"/>
    <w:multiLevelType w:val="multilevel"/>
    <w:tmpl w:val="EAEC21E8"/>
    <w:lvl w:ilvl="0">
      <w:start w:val="1"/>
      <w:numFmt w:val="decimal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3">
    <w:nsid w:val="2C642619"/>
    <w:multiLevelType w:val="multilevel"/>
    <w:tmpl w:val="292E57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4">
    <w:nsid w:val="2DBD7843"/>
    <w:multiLevelType w:val="multilevel"/>
    <w:tmpl w:val="EAEC21E8"/>
    <w:lvl w:ilvl="0">
      <w:start w:val="1"/>
      <w:numFmt w:val="decimal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5">
    <w:nsid w:val="2FDD7ECA"/>
    <w:multiLevelType w:val="multilevel"/>
    <w:tmpl w:val="4ED6BB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1584" w:hanging="1584"/>
      </w:pPr>
      <w:rPr>
        <w:rFonts w:hint="default"/>
      </w:rPr>
    </w:lvl>
  </w:abstractNum>
  <w:abstractNum w:abstractNumId="16">
    <w:nsid w:val="31EC56B0"/>
    <w:multiLevelType w:val="multilevel"/>
    <w:tmpl w:val="292E57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7">
    <w:nsid w:val="325E7529"/>
    <w:multiLevelType w:val="multilevel"/>
    <w:tmpl w:val="F4DAFE96"/>
    <w:lvl w:ilvl="0">
      <w:start w:val="1"/>
      <w:numFmt w:val="decimal"/>
      <w:lvlText w:val="Chapter %1 -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8">
    <w:nsid w:val="3FA96F0E"/>
    <w:multiLevelType w:val="hybridMultilevel"/>
    <w:tmpl w:val="A060E90E"/>
    <w:lvl w:ilvl="0" w:tplc="186431D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1E31"/>
    <w:multiLevelType w:val="hybridMultilevel"/>
    <w:tmpl w:val="F08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A714A"/>
    <w:multiLevelType w:val="hybridMultilevel"/>
    <w:tmpl w:val="A060E90E"/>
    <w:lvl w:ilvl="0" w:tplc="186431D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3A24"/>
    <w:multiLevelType w:val="hybridMultilevel"/>
    <w:tmpl w:val="74DA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60C34"/>
    <w:multiLevelType w:val="multilevel"/>
    <w:tmpl w:val="C602D42A"/>
    <w:lvl w:ilvl="0">
      <w:start w:val="1"/>
      <w:numFmt w:val="decimal"/>
      <w:lvlText w:val="Chapter %1: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3">
    <w:nsid w:val="4D9B746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654726"/>
    <w:multiLevelType w:val="multilevel"/>
    <w:tmpl w:val="D0C2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1951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35700B8"/>
    <w:multiLevelType w:val="hybridMultilevel"/>
    <w:tmpl w:val="A01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09B8"/>
    <w:multiLevelType w:val="multilevel"/>
    <w:tmpl w:val="D5523E3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6845D4B"/>
    <w:multiLevelType w:val="hybridMultilevel"/>
    <w:tmpl w:val="7D5A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753A8"/>
    <w:multiLevelType w:val="hybridMultilevel"/>
    <w:tmpl w:val="266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C2837"/>
    <w:multiLevelType w:val="hybridMultilevel"/>
    <w:tmpl w:val="A060E90E"/>
    <w:lvl w:ilvl="0" w:tplc="186431D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26570"/>
    <w:multiLevelType w:val="multilevel"/>
    <w:tmpl w:val="D0C2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C7E0E00"/>
    <w:multiLevelType w:val="hybridMultilevel"/>
    <w:tmpl w:val="5C8E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96E34"/>
    <w:multiLevelType w:val="hybridMultilevel"/>
    <w:tmpl w:val="10AC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A4A12"/>
    <w:multiLevelType w:val="multilevel"/>
    <w:tmpl w:val="EAEC21E8"/>
    <w:lvl w:ilvl="0">
      <w:start w:val="1"/>
      <w:numFmt w:val="decimal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35">
    <w:nsid w:val="64D637F0"/>
    <w:multiLevelType w:val="multilevel"/>
    <w:tmpl w:val="E9F86010"/>
    <w:lvl w:ilvl="0">
      <w:start w:val="5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DE6299"/>
    <w:multiLevelType w:val="multilevel"/>
    <w:tmpl w:val="292E57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37">
    <w:nsid w:val="652B7BDC"/>
    <w:multiLevelType w:val="multilevel"/>
    <w:tmpl w:val="D5523E3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65EF59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67742B6"/>
    <w:multiLevelType w:val="multilevel"/>
    <w:tmpl w:val="F4DAFE96"/>
    <w:lvl w:ilvl="0">
      <w:start w:val="1"/>
      <w:numFmt w:val="decimal"/>
      <w:lvlText w:val="Chapter %1 -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strike w:val="0"/>
        <w:dstrike w:val="0"/>
        <w:vanish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40">
    <w:nsid w:val="6A017EAF"/>
    <w:multiLevelType w:val="hybridMultilevel"/>
    <w:tmpl w:val="9A9A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A45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DC856AD"/>
    <w:multiLevelType w:val="multilevel"/>
    <w:tmpl w:val="EAEC21E8"/>
    <w:lvl w:ilvl="0">
      <w:start w:val="1"/>
      <w:numFmt w:val="decimal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43">
    <w:nsid w:val="75DC4E5E"/>
    <w:multiLevelType w:val="hybridMultilevel"/>
    <w:tmpl w:val="590A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232E3"/>
    <w:multiLevelType w:val="hybridMultilevel"/>
    <w:tmpl w:val="ED6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8"/>
  </w:num>
  <w:num w:numId="4">
    <w:abstractNumId w:val="11"/>
  </w:num>
  <w:num w:numId="5">
    <w:abstractNumId w:val="44"/>
  </w:num>
  <w:num w:numId="6">
    <w:abstractNumId w:val="8"/>
  </w:num>
  <w:num w:numId="7">
    <w:abstractNumId w:val="15"/>
  </w:num>
  <w:num w:numId="8">
    <w:abstractNumId w:val="27"/>
  </w:num>
  <w:num w:numId="9">
    <w:abstractNumId w:val="6"/>
  </w:num>
  <w:num w:numId="10">
    <w:abstractNumId w:val="41"/>
  </w:num>
  <w:num w:numId="11">
    <w:abstractNumId w:val="25"/>
  </w:num>
  <w:num w:numId="12">
    <w:abstractNumId w:val="5"/>
  </w:num>
  <w:num w:numId="13">
    <w:abstractNumId w:val="24"/>
  </w:num>
  <w:num w:numId="14">
    <w:abstractNumId w:val="31"/>
  </w:num>
  <w:num w:numId="15">
    <w:abstractNumId w:val="35"/>
  </w:num>
  <w:num w:numId="16">
    <w:abstractNumId w:val="37"/>
  </w:num>
  <w:num w:numId="17">
    <w:abstractNumId w:val="42"/>
  </w:num>
  <w:num w:numId="18">
    <w:abstractNumId w:val="34"/>
  </w:num>
  <w:num w:numId="19">
    <w:abstractNumId w:val="12"/>
  </w:num>
  <w:num w:numId="20">
    <w:abstractNumId w:val="14"/>
  </w:num>
  <w:num w:numId="21">
    <w:abstractNumId w:val="22"/>
  </w:num>
  <w:num w:numId="22">
    <w:abstractNumId w:val="17"/>
  </w:num>
  <w:num w:numId="23">
    <w:abstractNumId w:val="7"/>
  </w:num>
  <w:num w:numId="24">
    <w:abstractNumId w:val="39"/>
  </w:num>
  <w:num w:numId="25">
    <w:abstractNumId w:val="0"/>
  </w:num>
  <w:num w:numId="26">
    <w:abstractNumId w:val="36"/>
  </w:num>
  <w:num w:numId="27">
    <w:abstractNumId w:val="9"/>
  </w:num>
  <w:num w:numId="28">
    <w:abstractNumId w:val="3"/>
  </w:num>
  <w:num w:numId="29">
    <w:abstractNumId w:val="30"/>
  </w:num>
  <w:num w:numId="30">
    <w:abstractNumId w:val="43"/>
  </w:num>
  <w:num w:numId="31">
    <w:abstractNumId w:val="19"/>
  </w:num>
  <w:num w:numId="32">
    <w:abstractNumId w:val="18"/>
  </w:num>
  <w:num w:numId="33">
    <w:abstractNumId w:val="33"/>
  </w:num>
  <w:num w:numId="34">
    <w:abstractNumId w:val="20"/>
  </w:num>
  <w:num w:numId="35">
    <w:abstractNumId w:val="13"/>
  </w:num>
  <w:num w:numId="36">
    <w:abstractNumId w:val="1"/>
  </w:num>
  <w:num w:numId="37">
    <w:abstractNumId w:val="4"/>
  </w:num>
  <w:num w:numId="38">
    <w:abstractNumId w:val="32"/>
  </w:num>
  <w:num w:numId="39">
    <w:abstractNumId w:val="21"/>
  </w:num>
  <w:num w:numId="40">
    <w:abstractNumId w:val="16"/>
  </w:num>
  <w:num w:numId="41">
    <w:abstractNumId w:val="23"/>
  </w:num>
  <w:num w:numId="42">
    <w:abstractNumId w:val="2"/>
  </w:num>
  <w:num w:numId="43">
    <w:abstractNumId w:val="40"/>
  </w:num>
  <w:num w:numId="44">
    <w:abstractNumId w:val="15"/>
  </w:num>
  <w:num w:numId="45">
    <w:abstractNumId w:val="1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attachedTemplate r:id="rId1"/>
  <w:defaultTabStop w:val="720"/>
  <w:evenAndOddHeaders/>
  <w:characterSpacingControl w:val="doNotCompress"/>
  <w:hdrShapeDefaults>
    <o:shapedefaults v:ext="edit" spidmax="2049" fillcolor="white" stroke="f">
      <v:fill color="white"/>
      <v:stroke on="f"/>
      <v:textbox style="mso-fit-shape-to-text:t" inset="0,0,0,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5"/>
    <w:rsid w:val="00000499"/>
    <w:rsid w:val="00000F98"/>
    <w:rsid w:val="00014512"/>
    <w:rsid w:val="00020F3A"/>
    <w:rsid w:val="00024F75"/>
    <w:rsid w:val="00031075"/>
    <w:rsid w:val="000323F7"/>
    <w:rsid w:val="00033394"/>
    <w:rsid w:val="00034D85"/>
    <w:rsid w:val="00035B08"/>
    <w:rsid w:val="0003741D"/>
    <w:rsid w:val="00037523"/>
    <w:rsid w:val="00041EE4"/>
    <w:rsid w:val="00042B2B"/>
    <w:rsid w:val="00050F13"/>
    <w:rsid w:val="00050F64"/>
    <w:rsid w:val="0005762E"/>
    <w:rsid w:val="00060E6C"/>
    <w:rsid w:val="000622FB"/>
    <w:rsid w:val="0006230D"/>
    <w:rsid w:val="00066749"/>
    <w:rsid w:val="00066A11"/>
    <w:rsid w:val="00067F40"/>
    <w:rsid w:val="000827F2"/>
    <w:rsid w:val="00096C87"/>
    <w:rsid w:val="00097997"/>
    <w:rsid w:val="000A1814"/>
    <w:rsid w:val="000A29D6"/>
    <w:rsid w:val="000A336A"/>
    <w:rsid w:val="000A3FA3"/>
    <w:rsid w:val="000A4F6B"/>
    <w:rsid w:val="000B1BC0"/>
    <w:rsid w:val="000B6332"/>
    <w:rsid w:val="000B72C2"/>
    <w:rsid w:val="000C04B6"/>
    <w:rsid w:val="000C355E"/>
    <w:rsid w:val="000C4F1F"/>
    <w:rsid w:val="000C6B5A"/>
    <w:rsid w:val="000D55C7"/>
    <w:rsid w:val="000E038D"/>
    <w:rsid w:val="000E1EBB"/>
    <w:rsid w:val="000E5BEA"/>
    <w:rsid w:val="000E7BB6"/>
    <w:rsid w:val="000F0D4A"/>
    <w:rsid w:val="000F1BB0"/>
    <w:rsid w:val="00103448"/>
    <w:rsid w:val="001048A8"/>
    <w:rsid w:val="00105ED4"/>
    <w:rsid w:val="001111C4"/>
    <w:rsid w:val="00112FB3"/>
    <w:rsid w:val="00116950"/>
    <w:rsid w:val="00116CEC"/>
    <w:rsid w:val="00121747"/>
    <w:rsid w:val="00133BA4"/>
    <w:rsid w:val="0013701A"/>
    <w:rsid w:val="001409A7"/>
    <w:rsid w:val="0014263A"/>
    <w:rsid w:val="0014356A"/>
    <w:rsid w:val="00150DC2"/>
    <w:rsid w:val="001511B5"/>
    <w:rsid w:val="00151D4A"/>
    <w:rsid w:val="00152011"/>
    <w:rsid w:val="0016234E"/>
    <w:rsid w:val="0016248A"/>
    <w:rsid w:val="00175F38"/>
    <w:rsid w:val="00176DAF"/>
    <w:rsid w:val="00177A0A"/>
    <w:rsid w:val="0018618F"/>
    <w:rsid w:val="001876BB"/>
    <w:rsid w:val="00187AC3"/>
    <w:rsid w:val="001905F8"/>
    <w:rsid w:val="00193D1F"/>
    <w:rsid w:val="001A0173"/>
    <w:rsid w:val="001A1805"/>
    <w:rsid w:val="001A283F"/>
    <w:rsid w:val="001A65D8"/>
    <w:rsid w:val="001B09AE"/>
    <w:rsid w:val="001B111A"/>
    <w:rsid w:val="001B4510"/>
    <w:rsid w:val="001B52D5"/>
    <w:rsid w:val="001C1069"/>
    <w:rsid w:val="001C116E"/>
    <w:rsid w:val="001C15C3"/>
    <w:rsid w:val="001D73FF"/>
    <w:rsid w:val="001E0E47"/>
    <w:rsid w:val="001E102D"/>
    <w:rsid w:val="001E3DED"/>
    <w:rsid w:val="001E7119"/>
    <w:rsid w:val="001F7321"/>
    <w:rsid w:val="00203257"/>
    <w:rsid w:val="00205B9C"/>
    <w:rsid w:val="00214488"/>
    <w:rsid w:val="00215931"/>
    <w:rsid w:val="00224222"/>
    <w:rsid w:val="00227EA3"/>
    <w:rsid w:val="00231992"/>
    <w:rsid w:val="00231B01"/>
    <w:rsid w:val="0023278C"/>
    <w:rsid w:val="00235CE9"/>
    <w:rsid w:val="00240561"/>
    <w:rsid w:val="00240FA0"/>
    <w:rsid w:val="00244E13"/>
    <w:rsid w:val="00246839"/>
    <w:rsid w:val="00246F6A"/>
    <w:rsid w:val="00247CF4"/>
    <w:rsid w:val="002510C6"/>
    <w:rsid w:val="002534AB"/>
    <w:rsid w:val="002545A9"/>
    <w:rsid w:val="002574F7"/>
    <w:rsid w:val="002607DE"/>
    <w:rsid w:val="002630D6"/>
    <w:rsid w:val="00264EE0"/>
    <w:rsid w:val="00267689"/>
    <w:rsid w:val="00270401"/>
    <w:rsid w:val="002721DB"/>
    <w:rsid w:val="00272E29"/>
    <w:rsid w:val="00287526"/>
    <w:rsid w:val="00294046"/>
    <w:rsid w:val="0029541A"/>
    <w:rsid w:val="00296CA2"/>
    <w:rsid w:val="002A0110"/>
    <w:rsid w:val="002A01D9"/>
    <w:rsid w:val="002A0532"/>
    <w:rsid w:val="002A0ED2"/>
    <w:rsid w:val="002A22E7"/>
    <w:rsid w:val="002A3684"/>
    <w:rsid w:val="002A3F37"/>
    <w:rsid w:val="002A614A"/>
    <w:rsid w:val="002B107F"/>
    <w:rsid w:val="002B4299"/>
    <w:rsid w:val="002C012E"/>
    <w:rsid w:val="002C2AE1"/>
    <w:rsid w:val="002D056C"/>
    <w:rsid w:val="002D23EB"/>
    <w:rsid w:val="002D6AF4"/>
    <w:rsid w:val="002E1FC2"/>
    <w:rsid w:val="002E2E92"/>
    <w:rsid w:val="002E45BF"/>
    <w:rsid w:val="002E5614"/>
    <w:rsid w:val="002F10A9"/>
    <w:rsid w:val="002F2968"/>
    <w:rsid w:val="002F4CE1"/>
    <w:rsid w:val="002F54BD"/>
    <w:rsid w:val="002F6220"/>
    <w:rsid w:val="00305A98"/>
    <w:rsid w:val="00310F58"/>
    <w:rsid w:val="00315476"/>
    <w:rsid w:val="0032319C"/>
    <w:rsid w:val="00326230"/>
    <w:rsid w:val="00332AD4"/>
    <w:rsid w:val="00335618"/>
    <w:rsid w:val="0034027E"/>
    <w:rsid w:val="00344C67"/>
    <w:rsid w:val="00345A2A"/>
    <w:rsid w:val="00346C8A"/>
    <w:rsid w:val="0035349C"/>
    <w:rsid w:val="00367575"/>
    <w:rsid w:val="00370E3C"/>
    <w:rsid w:val="003723E1"/>
    <w:rsid w:val="00382D29"/>
    <w:rsid w:val="003928D9"/>
    <w:rsid w:val="00393386"/>
    <w:rsid w:val="003A2316"/>
    <w:rsid w:val="003A262A"/>
    <w:rsid w:val="003A4D2C"/>
    <w:rsid w:val="003B0595"/>
    <w:rsid w:val="003B0EEF"/>
    <w:rsid w:val="003B69E7"/>
    <w:rsid w:val="003C54E2"/>
    <w:rsid w:val="003C7516"/>
    <w:rsid w:val="003D2782"/>
    <w:rsid w:val="003D6DAB"/>
    <w:rsid w:val="003D7E1D"/>
    <w:rsid w:val="003E21CB"/>
    <w:rsid w:val="003E44C3"/>
    <w:rsid w:val="003F7165"/>
    <w:rsid w:val="00404A6E"/>
    <w:rsid w:val="00404C09"/>
    <w:rsid w:val="004064F0"/>
    <w:rsid w:val="00407990"/>
    <w:rsid w:val="00414387"/>
    <w:rsid w:val="00420704"/>
    <w:rsid w:val="00420E92"/>
    <w:rsid w:val="0042787D"/>
    <w:rsid w:val="0043023E"/>
    <w:rsid w:val="00434E0C"/>
    <w:rsid w:val="00436E51"/>
    <w:rsid w:val="00437AD4"/>
    <w:rsid w:val="00441E7F"/>
    <w:rsid w:val="004535C9"/>
    <w:rsid w:val="0045540F"/>
    <w:rsid w:val="00461EFA"/>
    <w:rsid w:val="00464CA3"/>
    <w:rsid w:val="004713A5"/>
    <w:rsid w:val="004743AF"/>
    <w:rsid w:val="00474569"/>
    <w:rsid w:val="00474F1C"/>
    <w:rsid w:val="004823E1"/>
    <w:rsid w:val="004835F3"/>
    <w:rsid w:val="00490B21"/>
    <w:rsid w:val="004926D2"/>
    <w:rsid w:val="00497370"/>
    <w:rsid w:val="00497CE9"/>
    <w:rsid w:val="004A0FE1"/>
    <w:rsid w:val="004A2E44"/>
    <w:rsid w:val="004B0845"/>
    <w:rsid w:val="004B211D"/>
    <w:rsid w:val="004B3E22"/>
    <w:rsid w:val="004B4974"/>
    <w:rsid w:val="004B78EF"/>
    <w:rsid w:val="004C0724"/>
    <w:rsid w:val="004C0A18"/>
    <w:rsid w:val="004C0AC4"/>
    <w:rsid w:val="004C1285"/>
    <w:rsid w:val="004C27B1"/>
    <w:rsid w:val="004C28D7"/>
    <w:rsid w:val="004C43E9"/>
    <w:rsid w:val="004C5FE3"/>
    <w:rsid w:val="004D0554"/>
    <w:rsid w:val="004D1129"/>
    <w:rsid w:val="004D34BF"/>
    <w:rsid w:val="004D3AFD"/>
    <w:rsid w:val="004D5B2A"/>
    <w:rsid w:val="004D6E60"/>
    <w:rsid w:val="004D7716"/>
    <w:rsid w:val="004E0E3F"/>
    <w:rsid w:val="004E1FEA"/>
    <w:rsid w:val="004F38FB"/>
    <w:rsid w:val="00500637"/>
    <w:rsid w:val="00510317"/>
    <w:rsid w:val="0051503B"/>
    <w:rsid w:val="00515F74"/>
    <w:rsid w:val="00531DFD"/>
    <w:rsid w:val="00533118"/>
    <w:rsid w:val="0053435C"/>
    <w:rsid w:val="00534A30"/>
    <w:rsid w:val="005441AC"/>
    <w:rsid w:val="00546182"/>
    <w:rsid w:val="00553B8B"/>
    <w:rsid w:val="00555AFF"/>
    <w:rsid w:val="005568EF"/>
    <w:rsid w:val="00560AAC"/>
    <w:rsid w:val="005621A4"/>
    <w:rsid w:val="00564C7C"/>
    <w:rsid w:val="005666BD"/>
    <w:rsid w:val="0056693C"/>
    <w:rsid w:val="005714F7"/>
    <w:rsid w:val="00572096"/>
    <w:rsid w:val="005819C3"/>
    <w:rsid w:val="00583AC3"/>
    <w:rsid w:val="00586C92"/>
    <w:rsid w:val="005917B6"/>
    <w:rsid w:val="00591883"/>
    <w:rsid w:val="005930C4"/>
    <w:rsid w:val="00595537"/>
    <w:rsid w:val="005957E7"/>
    <w:rsid w:val="00595AA4"/>
    <w:rsid w:val="005A1083"/>
    <w:rsid w:val="005A137E"/>
    <w:rsid w:val="005B101D"/>
    <w:rsid w:val="005C1249"/>
    <w:rsid w:val="005C1425"/>
    <w:rsid w:val="005D32D6"/>
    <w:rsid w:val="005E06FF"/>
    <w:rsid w:val="005E58BD"/>
    <w:rsid w:val="005E5D9F"/>
    <w:rsid w:val="005F3103"/>
    <w:rsid w:val="005F7206"/>
    <w:rsid w:val="00600A95"/>
    <w:rsid w:val="006011B1"/>
    <w:rsid w:val="006014DB"/>
    <w:rsid w:val="0061092E"/>
    <w:rsid w:val="00612909"/>
    <w:rsid w:val="0061347B"/>
    <w:rsid w:val="00620007"/>
    <w:rsid w:val="006207C8"/>
    <w:rsid w:val="006237EF"/>
    <w:rsid w:val="00627FDA"/>
    <w:rsid w:val="00632D8E"/>
    <w:rsid w:val="006331D3"/>
    <w:rsid w:val="00637F70"/>
    <w:rsid w:val="00637FF6"/>
    <w:rsid w:val="006434D6"/>
    <w:rsid w:val="006436B0"/>
    <w:rsid w:val="00643D58"/>
    <w:rsid w:val="00643F47"/>
    <w:rsid w:val="006476EA"/>
    <w:rsid w:val="00651B76"/>
    <w:rsid w:val="006537F0"/>
    <w:rsid w:val="00657C00"/>
    <w:rsid w:val="00661C9F"/>
    <w:rsid w:val="00667426"/>
    <w:rsid w:val="00674DB9"/>
    <w:rsid w:val="006811DB"/>
    <w:rsid w:val="006826BE"/>
    <w:rsid w:val="006840B3"/>
    <w:rsid w:val="00684449"/>
    <w:rsid w:val="00685148"/>
    <w:rsid w:val="00686547"/>
    <w:rsid w:val="00687B3B"/>
    <w:rsid w:val="006923F5"/>
    <w:rsid w:val="006B0628"/>
    <w:rsid w:val="006B487B"/>
    <w:rsid w:val="006B525C"/>
    <w:rsid w:val="006B7CE0"/>
    <w:rsid w:val="006C51A9"/>
    <w:rsid w:val="006C7801"/>
    <w:rsid w:val="006D14A1"/>
    <w:rsid w:val="006D3349"/>
    <w:rsid w:val="006D39DF"/>
    <w:rsid w:val="006E20EA"/>
    <w:rsid w:val="006E28E6"/>
    <w:rsid w:val="006E40BC"/>
    <w:rsid w:val="006F08D4"/>
    <w:rsid w:val="006F47A6"/>
    <w:rsid w:val="006F6093"/>
    <w:rsid w:val="007048AC"/>
    <w:rsid w:val="00704A08"/>
    <w:rsid w:val="00706D1F"/>
    <w:rsid w:val="0071110D"/>
    <w:rsid w:val="00711468"/>
    <w:rsid w:val="0071659C"/>
    <w:rsid w:val="00725000"/>
    <w:rsid w:val="0072577C"/>
    <w:rsid w:val="00727194"/>
    <w:rsid w:val="00727BDE"/>
    <w:rsid w:val="00732751"/>
    <w:rsid w:val="007335C3"/>
    <w:rsid w:val="00733EE4"/>
    <w:rsid w:val="00735611"/>
    <w:rsid w:val="00736D56"/>
    <w:rsid w:val="00737A05"/>
    <w:rsid w:val="00737BB8"/>
    <w:rsid w:val="007403F4"/>
    <w:rsid w:val="00753ADC"/>
    <w:rsid w:val="007544DB"/>
    <w:rsid w:val="007574F9"/>
    <w:rsid w:val="0076524A"/>
    <w:rsid w:val="007704DB"/>
    <w:rsid w:val="007813B5"/>
    <w:rsid w:val="00782F99"/>
    <w:rsid w:val="00783CDE"/>
    <w:rsid w:val="007A0514"/>
    <w:rsid w:val="007A3017"/>
    <w:rsid w:val="007A5287"/>
    <w:rsid w:val="007B2582"/>
    <w:rsid w:val="007B5804"/>
    <w:rsid w:val="007C530D"/>
    <w:rsid w:val="007C6305"/>
    <w:rsid w:val="007D0470"/>
    <w:rsid w:val="007D3887"/>
    <w:rsid w:val="007D644B"/>
    <w:rsid w:val="007D66E5"/>
    <w:rsid w:val="007E74CA"/>
    <w:rsid w:val="007F4B59"/>
    <w:rsid w:val="00812271"/>
    <w:rsid w:val="008214D6"/>
    <w:rsid w:val="0082423B"/>
    <w:rsid w:val="008244BA"/>
    <w:rsid w:val="00825A74"/>
    <w:rsid w:val="0083602D"/>
    <w:rsid w:val="00846914"/>
    <w:rsid w:val="008470F6"/>
    <w:rsid w:val="008564D0"/>
    <w:rsid w:val="008572AA"/>
    <w:rsid w:val="0086238F"/>
    <w:rsid w:val="00863CD3"/>
    <w:rsid w:val="00866C5E"/>
    <w:rsid w:val="00870D4F"/>
    <w:rsid w:val="00872BB6"/>
    <w:rsid w:val="00876FD1"/>
    <w:rsid w:val="00882438"/>
    <w:rsid w:val="00883D18"/>
    <w:rsid w:val="008841CD"/>
    <w:rsid w:val="00892AB1"/>
    <w:rsid w:val="008A0662"/>
    <w:rsid w:val="008A2B8C"/>
    <w:rsid w:val="008A5633"/>
    <w:rsid w:val="008A6EF9"/>
    <w:rsid w:val="008B0304"/>
    <w:rsid w:val="008B1021"/>
    <w:rsid w:val="008B5EE7"/>
    <w:rsid w:val="008C0EB5"/>
    <w:rsid w:val="008C40D0"/>
    <w:rsid w:val="008C7DBE"/>
    <w:rsid w:val="008D1C5F"/>
    <w:rsid w:val="008D7302"/>
    <w:rsid w:val="008E6EC4"/>
    <w:rsid w:val="008F12D1"/>
    <w:rsid w:val="008F26F2"/>
    <w:rsid w:val="008F6A78"/>
    <w:rsid w:val="00906010"/>
    <w:rsid w:val="00913B39"/>
    <w:rsid w:val="009145A0"/>
    <w:rsid w:val="00915D0D"/>
    <w:rsid w:val="00927371"/>
    <w:rsid w:val="00941220"/>
    <w:rsid w:val="0094135B"/>
    <w:rsid w:val="0094162A"/>
    <w:rsid w:val="0094251F"/>
    <w:rsid w:val="0094495D"/>
    <w:rsid w:val="00954D04"/>
    <w:rsid w:val="00962120"/>
    <w:rsid w:val="00962FB7"/>
    <w:rsid w:val="0097072D"/>
    <w:rsid w:val="00971ABA"/>
    <w:rsid w:val="00981D80"/>
    <w:rsid w:val="00984F26"/>
    <w:rsid w:val="00990761"/>
    <w:rsid w:val="00994DD8"/>
    <w:rsid w:val="009A129D"/>
    <w:rsid w:val="009A13FA"/>
    <w:rsid w:val="009B3B02"/>
    <w:rsid w:val="009B4833"/>
    <w:rsid w:val="009C05AA"/>
    <w:rsid w:val="009C172C"/>
    <w:rsid w:val="009C1E4F"/>
    <w:rsid w:val="009C2BB4"/>
    <w:rsid w:val="009D27F8"/>
    <w:rsid w:val="009D4CEF"/>
    <w:rsid w:val="009F171B"/>
    <w:rsid w:val="009F17E1"/>
    <w:rsid w:val="009F499A"/>
    <w:rsid w:val="00A00254"/>
    <w:rsid w:val="00A1089D"/>
    <w:rsid w:val="00A12B88"/>
    <w:rsid w:val="00A2333F"/>
    <w:rsid w:val="00A24452"/>
    <w:rsid w:val="00A25163"/>
    <w:rsid w:val="00A26B2B"/>
    <w:rsid w:val="00A33E50"/>
    <w:rsid w:val="00A33E9C"/>
    <w:rsid w:val="00A4433B"/>
    <w:rsid w:val="00A5023A"/>
    <w:rsid w:val="00A52184"/>
    <w:rsid w:val="00A615E7"/>
    <w:rsid w:val="00A66B31"/>
    <w:rsid w:val="00A671D3"/>
    <w:rsid w:val="00A72B09"/>
    <w:rsid w:val="00A82E0A"/>
    <w:rsid w:val="00A85E2F"/>
    <w:rsid w:val="00A87442"/>
    <w:rsid w:val="00A95DD6"/>
    <w:rsid w:val="00A971A5"/>
    <w:rsid w:val="00AA2F81"/>
    <w:rsid w:val="00AB36F7"/>
    <w:rsid w:val="00AB3B98"/>
    <w:rsid w:val="00AB6495"/>
    <w:rsid w:val="00AC3555"/>
    <w:rsid w:val="00AC6BEF"/>
    <w:rsid w:val="00AD736E"/>
    <w:rsid w:val="00AD73C7"/>
    <w:rsid w:val="00AE24F4"/>
    <w:rsid w:val="00AE5424"/>
    <w:rsid w:val="00AF3115"/>
    <w:rsid w:val="00AF334F"/>
    <w:rsid w:val="00B011F4"/>
    <w:rsid w:val="00B02132"/>
    <w:rsid w:val="00B02404"/>
    <w:rsid w:val="00B03A09"/>
    <w:rsid w:val="00B03C83"/>
    <w:rsid w:val="00B0609C"/>
    <w:rsid w:val="00B107DE"/>
    <w:rsid w:val="00B1126E"/>
    <w:rsid w:val="00B13CC2"/>
    <w:rsid w:val="00B1659E"/>
    <w:rsid w:val="00B16674"/>
    <w:rsid w:val="00B20EB3"/>
    <w:rsid w:val="00B23373"/>
    <w:rsid w:val="00B259F6"/>
    <w:rsid w:val="00B31687"/>
    <w:rsid w:val="00B3473A"/>
    <w:rsid w:val="00B42EAC"/>
    <w:rsid w:val="00B4769B"/>
    <w:rsid w:val="00B549E5"/>
    <w:rsid w:val="00B562B3"/>
    <w:rsid w:val="00B5673C"/>
    <w:rsid w:val="00B62DFA"/>
    <w:rsid w:val="00B649A0"/>
    <w:rsid w:val="00B663D8"/>
    <w:rsid w:val="00B72284"/>
    <w:rsid w:val="00B7362B"/>
    <w:rsid w:val="00B81D41"/>
    <w:rsid w:val="00B83185"/>
    <w:rsid w:val="00B836CF"/>
    <w:rsid w:val="00B85D20"/>
    <w:rsid w:val="00B86956"/>
    <w:rsid w:val="00B87487"/>
    <w:rsid w:val="00B87E51"/>
    <w:rsid w:val="00B9218B"/>
    <w:rsid w:val="00B95941"/>
    <w:rsid w:val="00B97766"/>
    <w:rsid w:val="00BA0588"/>
    <w:rsid w:val="00BA2458"/>
    <w:rsid w:val="00BA4644"/>
    <w:rsid w:val="00BA537E"/>
    <w:rsid w:val="00BA65FF"/>
    <w:rsid w:val="00BB48E2"/>
    <w:rsid w:val="00BC28DC"/>
    <w:rsid w:val="00BC5C92"/>
    <w:rsid w:val="00BD4064"/>
    <w:rsid w:val="00BD73A9"/>
    <w:rsid w:val="00BE0627"/>
    <w:rsid w:val="00BE203F"/>
    <w:rsid w:val="00BE3B3A"/>
    <w:rsid w:val="00BE4CBE"/>
    <w:rsid w:val="00BE661C"/>
    <w:rsid w:val="00BF1000"/>
    <w:rsid w:val="00BF1612"/>
    <w:rsid w:val="00BF2E71"/>
    <w:rsid w:val="00BF390A"/>
    <w:rsid w:val="00BF691D"/>
    <w:rsid w:val="00C00118"/>
    <w:rsid w:val="00C012C7"/>
    <w:rsid w:val="00C05BB1"/>
    <w:rsid w:val="00C07564"/>
    <w:rsid w:val="00C16ABE"/>
    <w:rsid w:val="00C2182B"/>
    <w:rsid w:val="00C21AAC"/>
    <w:rsid w:val="00C3214D"/>
    <w:rsid w:val="00C32BC7"/>
    <w:rsid w:val="00C32F99"/>
    <w:rsid w:val="00C500B6"/>
    <w:rsid w:val="00C55BDB"/>
    <w:rsid w:val="00C563C7"/>
    <w:rsid w:val="00C61599"/>
    <w:rsid w:val="00C62E85"/>
    <w:rsid w:val="00C71715"/>
    <w:rsid w:val="00C72B3C"/>
    <w:rsid w:val="00C76E97"/>
    <w:rsid w:val="00C77E27"/>
    <w:rsid w:val="00C81DA6"/>
    <w:rsid w:val="00C85312"/>
    <w:rsid w:val="00C85D6B"/>
    <w:rsid w:val="00C9084F"/>
    <w:rsid w:val="00C91A9F"/>
    <w:rsid w:val="00C9268E"/>
    <w:rsid w:val="00C95EFC"/>
    <w:rsid w:val="00CA64D8"/>
    <w:rsid w:val="00CC11C6"/>
    <w:rsid w:val="00CC227A"/>
    <w:rsid w:val="00CD1CEA"/>
    <w:rsid w:val="00CD5F56"/>
    <w:rsid w:val="00CF1E58"/>
    <w:rsid w:val="00CF4E8A"/>
    <w:rsid w:val="00CF5E11"/>
    <w:rsid w:val="00D0076A"/>
    <w:rsid w:val="00D06E68"/>
    <w:rsid w:val="00D13C3C"/>
    <w:rsid w:val="00D148A9"/>
    <w:rsid w:val="00D21B94"/>
    <w:rsid w:val="00D26215"/>
    <w:rsid w:val="00D365ED"/>
    <w:rsid w:val="00D36A81"/>
    <w:rsid w:val="00D40817"/>
    <w:rsid w:val="00D40BBF"/>
    <w:rsid w:val="00D41A1C"/>
    <w:rsid w:val="00D50C1C"/>
    <w:rsid w:val="00D51E2C"/>
    <w:rsid w:val="00D56117"/>
    <w:rsid w:val="00D57B8D"/>
    <w:rsid w:val="00D620C9"/>
    <w:rsid w:val="00D6336B"/>
    <w:rsid w:val="00D6382E"/>
    <w:rsid w:val="00D658C9"/>
    <w:rsid w:val="00D65A51"/>
    <w:rsid w:val="00D73AD6"/>
    <w:rsid w:val="00D769C5"/>
    <w:rsid w:val="00D81586"/>
    <w:rsid w:val="00D8486B"/>
    <w:rsid w:val="00D8520F"/>
    <w:rsid w:val="00D869BE"/>
    <w:rsid w:val="00D9602E"/>
    <w:rsid w:val="00D97628"/>
    <w:rsid w:val="00D97674"/>
    <w:rsid w:val="00DA2363"/>
    <w:rsid w:val="00DA4224"/>
    <w:rsid w:val="00DA537F"/>
    <w:rsid w:val="00DA54F3"/>
    <w:rsid w:val="00DB03BD"/>
    <w:rsid w:val="00DB17F6"/>
    <w:rsid w:val="00DB628B"/>
    <w:rsid w:val="00DB74A5"/>
    <w:rsid w:val="00DB7C0B"/>
    <w:rsid w:val="00DC5CE4"/>
    <w:rsid w:val="00DD1281"/>
    <w:rsid w:val="00DD3E28"/>
    <w:rsid w:val="00DD65D2"/>
    <w:rsid w:val="00DE1642"/>
    <w:rsid w:val="00DF0ABB"/>
    <w:rsid w:val="00DF12F4"/>
    <w:rsid w:val="00DF5F31"/>
    <w:rsid w:val="00E005EF"/>
    <w:rsid w:val="00E03C40"/>
    <w:rsid w:val="00E04464"/>
    <w:rsid w:val="00E13704"/>
    <w:rsid w:val="00E23FB4"/>
    <w:rsid w:val="00E254C2"/>
    <w:rsid w:val="00E303D3"/>
    <w:rsid w:val="00E314E2"/>
    <w:rsid w:val="00E3174E"/>
    <w:rsid w:val="00E32BF1"/>
    <w:rsid w:val="00E34BCB"/>
    <w:rsid w:val="00E34D68"/>
    <w:rsid w:val="00E37757"/>
    <w:rsid w:val="00E44BC3"/>
    <w:rsid w:val="00E454EE"/>
    <w:rsid w:val="00E55796"/>
    <w:rsid w:val="00E605D4"/>
    <w:rsid w:val="00E60DA5"/>
    <w:rsid w:val="00E629ED"/>
    <w:rsid w:val="00E71F9E"/>
    <w:rsid w:val="00E73D7A"/>
    <w:rsid w:val="00E76536"/>
    <w:rsid w:val="00E80063"/>
    <w:rsid w:val="00E81D63"/>
    <w:rsid w:val="00E90CCA"/>
    <w:rsid w:val="00E9579B"/>
    <w:rsid w:val="00EA02B4"/>
    <w:rsid w:val="00EA4255"/>
    <w:rsid w:val="00EA479A"/>
    <w:rsid w:val="00EA6E29"/>
    <w:rsid w:val="00EA7981"/>
    <w:rsid w:val="00EB1718"/>
    <w:rsid w:val="00EB6E70"/>
    <w:rsid w:val="00EC211E"/>
    <w:rsid w:val="00EC6115"/>
    <w:rsid w:val="00ED4D1B"/>
    <w:rsid w:val="00ED6247"/>
    <w:rsid w:val="00ED7F98"/>
    <w:rsid w:val="00EE164C"/>
    <w:rsid w:val="00EE5F29"/>
    <w:rsid w:val="00EE7E54"/>
    <w:rsid w:val="00F01730"/>
    <w:rsid w:val="00F04563"/>
    <w:rsid w:val="00F07F39"/>
    <w:rsid w:val="00F161DB"/>
    <w:rsid w:val="00F270A2"/>
    <w:rsid w:val="00F3423D"/>
    <w:rsid w:val="00F406FC"/>
    <w:rsid w:val="00F473D1"/>
    <w:rsid w:val="00F50E9A"/>
    <w:rsid w:val="00F51ADF"/>
    <w:rsid w:val="00F52F7E"/>
    <w:rsid w:val="00F554A6"/>
    <w:rsid w:val="00F57D46"/>
    <w:rsid w:val="00F62A41"/>
    <w:rsid w:val="00F63436"/>
    <w:rsid w:val="00F6362E"/>
    <w:rsid w:val="00F70032"/>
    <w:rsid w:val="00F703CB"/>
    <w:rsid w:val="00F73A55"/>
    <w:rsid w:val="00F77DB0"/>
    <w:rsid w:val="00F83058"/>
    <w:rsid w:val="00F8630E"/>
    <w:rsid w:val="00F87FD4"/>
    <w:rsid w:val="00F9194A"/>
    <w:rsid w:val="00F91A09"/>
    <w:rsid w:val="00F91F32"/>
    <w:rsid w:val="00F92ED5"/>
    <w:rsid w:val="00F95589"/>
    <w:rsid w:val="00F95ABC"/>
    <w:rsid w:val="00F96F8E"/>
    <w:rsid w:val="00FA39D7"/>
    <w:rsid w:val="00FA7D24"/>
    <w:rsid w:val="00FA7E45"/>
    <w:rsid w:val="00FC0844"/>
    <w:rsid w:val="00FD5E7C"/>
    <w:rsid w:val="00FE4AC9"/>
    <w:rsid w:val="00FF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,"/>
  <w15:docId w15:val="{F2CBE814-45AF-46C4-B139-D7D3D3F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D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4488"/>
    <w:pPr>
      <w:pBdr>
        <w:bottom w:val="single" w:sz="12" w:space="1" w:color="1F497D" w:themeColor="text2"/>
      </w:pBdr>
      <w:spacing w:before="300" w:after="40"/>
      <w:jc w:val="right"/>
      <w:outlineLvl w:val="0"/>
    </w:pPr>
    <w:rPr>
      <w:smallCaps/>
      <w:spacing w:val="5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02D"/>
    <w:pPr>
      <w:numPr>
        <w:ilvl w:val="1"/>
        <w:numId w:val="44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02D"/>
    <w:pPr>
      <w:numPr>
        <w:ilvl w:val="2"/>
        <w:numId w:val="44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AE1"/>
    <w:pPr>
      <w:spacing w:before="240" w:after="0"/>
      <w:ind w:left="851" w:hanging="851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63C7"/>
    <w:pPr>
      <w:spacing w:before="200" w:after="0"/>
      <w:ind w:left="1008" w:hanging="1008"/>
      <w:jc w:val="left"/>
      <w:outlineLvl w:val="4"/>
    </w:pPr>
    <w:rPr>
      <w:i/>
      <w:smallCaps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02D"/>
    <w:pPr>
      <w:numPr>
        <w:ilvl w:val="5"/>
        <w:numId w:val="44"/>
      </w:num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02D"/>
    <w:pPr>
      <w:numPr>
        <w:ilvl w:val="6"/>
        <w:numId w:val="44"/>
      </w:num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602D"/>
    <w:pPr>
      <w:numPr>
        <w:ilvl w:val="7"/>
        <w:numId w:val="44"/>
      </w:num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602D"/>
    <w:pPr>
      <w:numPr>
        <w:ilvl w:val="8"/>
        <w:numId w:val="44"/>
      </w:num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D7F98"/>
    <w:pPr>
      <w:pBdr>
        <w:top w:val="single" w:sz="12" w:space="1" w:color="1F497D" w:themeColor="tex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D7F98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DD65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7F98"/>
    <w:rPr>
      <w:smallCaps/>
      <w:spacing w:val="5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7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47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2AE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63C7"/>
    <w:rPr>
      <w:i/>
      <w:smallCaps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3473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3473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3473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B3473A"/>
    <w:rPr>
      <w:b/>
      <w:i/>
      <w:smallCaps/>
      <w:color w:val="622423" w:themeColor="accent2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5D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65D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65D2"/>
    <w:rPr>
      <w:b/>
      <w:color w:val="C0504D" w:themeColor="accent2"/>
    </w:rPr>
  </w:style>
  <w:style w:type="character" w:styleId="Emphasis">
    <w:name w:val="Emphasis"/>
    <w:uiPriority w:val="20"/>
    <w:qFormat/>
    <w:rsid w:val="00DD65D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65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65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65D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516"/>
    <w:pPr>
      <w:pBdr>
        <w:top w:val="single" w:sz="8" w:space="10" w:color="1F497D" w:themeColor="text2"/>
        <w:left w:val="single" w:sz="8" w:space="10" w:color="1F497D" w:themeColor="text2"/>
        <w:bottom w:val="single" w:sz="8" w:space="10" w:color="1F497D" w:themeColor="text2"/>
        <w:right w:val="single" w:sz="8" w:space="10" w:color="1F497D" w:themeColor="text2"/>
      </w:pBdr>
      <w:shd w:val="clear" w:color="auto" w:fill="1F497D" w:themeFill="tex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516"/>
    <w:rPr>
      <w:b/>
      <w:i/>
      <w:color w:val="FFFFFF" w:themeColor="background1"/>
      <w:shd w:val="clear" w:color="auto" w:fill="1F497D" w:themeFill="text2"/>
    </w:rPr>
  </w:style>
  <w:style w:type="character" w:styleId="SubtleEmphasis">
    <w:name w:val="Subtle Emphasis"/>
    <w:uiPriority w:val="19"/>
    <w:qFormat/>
    <w:rsid w:val="00DD65D2"/>
    <w:rPr>
      <w:i/>
    </w:rPr>
  </w:style>
  <w:style w:type="character" w:styleId="IntenseEmphasis">
    <w:name w:val="Intense Emphasis"/>
    <w:uiPriority w:val="21"/>
    <w:qFormat/>
    <w:rsid w:val="00DD65D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D65D2"/>
    <w:rPr>
      <w:b/>
    </w:rPr>
  </w:style>
  <w:style w:type="character" w:styleId="IntenseReference">
    <w:name w:val="Intense Reference"/>
    <w:uiPriority w:val="32"/>
    <w:qFormat/>
    <w:rsid w:val="00DD65D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65D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D65D2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846914"/>
    <w:pPr>
      <w:jc w:val="center"/>
    </w:pPr>
    <w:rPr>
      <w:b/>
      <w:bCs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D65D2"/>
  </w:style>
  <w:style w:type="paragraph" w:styleId="TOC1">
    <w:name w:val="toc 1"/>
    <w:basedOn w:val="Normal"/>
    <w:next w:val="Normal"/>
    <w:autoRedefine/>
    <w:uiPriority w:val="39"/>
    <w:unhideWhenUsed/>
    <w:rsid w:val="004D34BF"/>
    <w:pPr>
      <w:tabs>
        <w:tab w:val="left" w:pos="390"/>
        <w:tab w:val="right" w:pos="9010"/>
      </w:tabs>
      <w:spacing w:before="240" w:after="120"/>
      <w:jc w:val="left"/>
    </w:pPr>
    <w:rPr>
      <w:rFonts w:cs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D65D2"/>
    <w:pPr>
      <w:spacing w:after="0"/>
      <w:jc w:val="left"/>
    </w:pPr>
    <w:rPr>
      <w:rFonts w:cs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F38FB"/>
    <w:pPr>
      <w:spacing w:after="0"/>
      <w:jc w:val="left"/>
    </w:pPr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D65D2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D65D2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D65D2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D65D2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D65D2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D65D2"/>
    <w:pPr>
      <w:spacing w:after="0"/>
      <w:jc w:val="left"/>
    </w:pPr>
    <w:rPr>
      <w:rFonts w:cs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84F"/>
    <w:rPr>
      <w:color w:val="4F81BD" w:themeColor="accent1"/>
      <w:u w:val="none"/>
    </w:rPr>
  </w:style>
  <w:style w:type="character" w:styleId="PlaceholderText">
    <w:name w:val="Placeholder Text"/>
    <w:basedOn w:val="DefaultParagraphFont"/>
    <w:uiPriority w:val="99"/>
    <w:semiHidden/>
    <w:rsid w:val="002F2968"/>
    <w:rPr>
      <w:color w:val="808080"/>
    </w:rPr>
  </w:style>
  <w:style w:type="character" w:styleId="FollowedHyperlink">
    <w:name w:val="FollowedHyperlink"/>
    <w:basedOn w:val="Hyperlink"/>
    <w:uiPriority w:val="99"/>
    <w:unhideWhenUsed/>
    <w:rsid w:val="00C9084F"/>
    <w:rPr>
      <w:color w:val="4F81BD" w:themeColor="accent1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733EE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3EE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33EE4"/>
    <w:rPr>
      <w:vertAlign w:val="superscript"/>
    </w:rPr>
  </w:style>
  <w:style w:type="table" w:styleId="TableGrid">
    <w:name w:val="Table Grid"/>
    <w:basedOn w:val="TableNormal"/>
    <w:uiPriority w:val="59"/>
    <w:rsid w:val="00D9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2F10A9"/>
    <w:pPr>
      <w:spacing w:after="0"/>
      <w:ind w:left="400" w:hanging="400"/>
      <w:jc w:val="left"/>
    </w:pPr>
    <w:rPr>
      <w:rFonts w:cstheme="minorHAnsi"/>
      <w:smallCaps/>
    </w:rPr>
  </w:style>
  <w:style w:type="paragraph" w:styleId="NormalWeb">
    <w:name w:val="Normal (Web)"/>
    <w:basedOn w:val="Normal"/>
    <w:uiPriority w:val="99"/>
    <w:unhideWhenUsed/>
    <w:rsid w:val="002A0ED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A56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6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6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6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633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45A2A"/>
    <w:pPr>
      <w:spacing w:after="0" w:line="240" w:lineRule="auto"/>
      <w:jc w:val="left"/>
    </w:pPr>
  </w:style>
  <w:style w:type="table" w:styleId="LightShading-Accent1">
    <w:name w:val="Light Shading Accent 1"/>
    <w:basedOn w:val="TableNormal"/>
    <w:uiPriority w:val="60"/>
    <w:rsid w:val="002A05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C16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4F1F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er1-woTOC">
    <w:name w:val="Header 1 - w/o TOC"/>
    <w:basedOn w:val="Heading1"/>
    <w:next w:val="Normal"/>
    <w:link w:val="Header1-woTOCChar"/>
    <w:autoRedefine/>
    <w:qFormat/>
    <w:rsid w:val="0083602D"/>
  </w:style>
  <w:style w:type="character" w:customStyle="1" w:styleId="Header1-woTOCChar">
    <w:name w:val="Header 1 - w/o TOC Char"/>
    <w:basedOn w:val="Heading1Char"/>
    <w:link w:val="Header1-woTOC"/>
    <w:rsid w:val="0083602D"/>
    <w:rPr>
      <w:rFonts w:eastAsiaTheme="minorEastAsia"/>
      <w:b w:val="0"/>
      <w:bCs w:val="0"/>
      <w:smallCaps/>
      <w:spacing w:val="5"/>
      <w:sz w:val="44"/>
      <w:szCs w:val="32"/>
      <w:lang w:bidi="en-US"/>
    </w:rPr>
  </w:style>
  <w:style w:type="paragraph" w:customStyle="1" w:styleId="TOCwonumbering">
    <w:name w:val="TOC w/o numbering"/>
    <w:basedOn w:val="TOC1"/>
    <w:qFormat/>
    <w:rsid w:val="004D34BF"/>
    <w:pPr>
      <w:tabs>
        <w:tab w:val="right" w:leader="dot" w:pos="9350"/>
      </w:tabs>
    </w:pPr>
    <w:rPr>
      <w:b w:val="0"/>
      <w:caps w:val="0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0C4F1F"/>
  </w:style>
  <w:style w:type="paragraph" w:styleId="Footer">
    <w:name w:val="footer"/>
    <w:basedOn w:val="Normal"/>
    <w:link w:val="FooterChar"/>
    <w:unhideWhenUsed/>
    <w:rsid w:val="000C4F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1F"/>
  </w:style>
  <w:style w:type="character" w:styleId="PageNumber">
    <w:name w:val="page number"/>
    <w:basedOn w:val="DefaultParagraphFont"/>
    <w:uiPriority w:val="99"/>
    <w:semiHidden/>
    <w:unhideWhenUsed/>
    <w:rsid w:val="005E5D9F"/>
  </w:style>
  <w:style w:type="table" w:customStyle="1" w:styleId="LightShading-Accent11">
    <w:name w:val="Light Shading - Accent 11"/>
    <w:basedOn w:val="TableNormal"/>
    <w:uiPriority w:val="60"/>
    <w:rsid w:val="006B06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4C5FE3"/>
  </w:style>
  <w:style w:type="character" w:customStyle="1" w:styleId="apple-converted-space">
    <w:name w:val="apple-converted-space"/>
    <w:basedOn w:val="DefaultParagraphFont"/>
    <w:rsid w:val="004C5FE3"/>
  </w:style>
  <w:style w:type="table" w:customStyle="1" w:styleId="MediumShading1-Accent11">
    <w:name w:val="Medium Shading 1 - Accent 11"/>
    <w:basedOn w:val="TableNormal"/>
    <w:rsid w:val="004C5FE3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97CE9"/>
  </w:style>
  <w:style w:type="paragraph" w:customStyle="1" w:styleId="Default">
    <w:name w:val="Default"/>
    <w:rsid w:val="00DF0AB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bidi="ar-SA"/>
    </w:rPr>
  </w:style>
  <w:style w:type="table" w:styleId="MediumGrid3-Accent5">
    <w:name w:val="Medium Grid 3 Accent 5"/>
    <w:basedOn w:val="TableNormal"/>
    <w:uiPriority w:val="60"/>
    <w:rsid w:val="00B4769B"/>
    <w:pPr>
      <w:spacing w:after="0" w:line="240" w:lineRule="auto"/>
      <w:jc w:val="left"/>
    </w:pPr>
    <w:rPr>
      <w:rFonts w:ascii="Arial" w:eastAsia="MS PGothic" w:hAnsi="Arial" w:cs="Times New Roman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zriel\Documents\Documents\ISU%20docs\Team%20Project%20GEO\TPGE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386DA307DA447A3C5C2C0D6E572D8" ma:contentTypeVersion="0" ma:contentTypeDescription="Create a new document." ma:contentTypeScope="" ma:versionID="acad0e9f9fe62d0fc18e863f4e4f7d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2D38-795D-4D9F-9FE6-32B8C47864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5B3E09-0636-4121-B34C-F5FAA41F1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3C6CF2-9570-45F7-9C79-8076C299E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65CAC-84AE-4162-AE70-6C4C3CF4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TPGEO_template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msazriel</dc:creator>
  <cp:lastModifiedBy>msazriel</cp:lastModifiedBy>
  <cp:revision>3</cp:revision>
  <cp:lastPrinted>2011-12-13T18:42:00Z</cp:lastPrinted>
  <dcterms:created xsi:type="dcterms:W3CDTF">2013-12-18T04:34:00Z</dcterms:created>
  <dcterms:modified xsi:type="dcterms:W3CDTF">2013-12-18T04:38:00Z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0x010100EB1386DA307DA447A3C5C2C0D6E572D8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0_1">
    <vt:lpwstr>http://www.zotero.org/styles/ama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1_1">
    <vt:lpwstr>http://www.zotero.org/styles/apsa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3_1">
    <vt:lpwstr>Chicago Manual of Style (Author-Date format)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4_1">
    <vt:lpwstr>Harvard - Leeds Metropolitan University</vt:lpwstr>
  </property>
  <property fmtid="{D5CDD505-2E9C-101B-9397-08002B2CF9AE}" pid="12" name="Mendeley Recent Style Id 4_1">
    <vt:lpwstr>http://www.zotero.org/styles/harvard-leeds-met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6_1">
    <vt:lpwstr>IEEE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7_1">
    <vt:lpwstr>ISU</vt:lpwstr>
  </property>
  <property fmtid="{D5CDD505-2E9C-101B-9397-08002B2CF9AE}" pid="18" name="Mendeley Recent Style Id 7_1">
    <vt:lpwstr>http://www.zotero.org/styles/harvard-stafford</vt:lpwstr>
  </property>
  <property fmtid="{D5CDD505-2E9C-101B-9397-08002B2CF9AE}" pid="19" name="Mendeley Recent Style Name 8_1">
    <vt:lpwstr>Modern Humanities Research Association (Note with Bibliography)</vt:lpwstr>
  </property>
  <property fmtid="{D5CDD505-2E9C-101B-9397-08002B2CF9AE}" pid="20" name="Mendeley Recent Style Id 8_1">
    <vt:lpwstr>http://www.zotero.org/styles/mhra</vt:lpwstr>
  </property>
  <property fmtid="{D5CDD505-2E9C-101B-9397-08002B2CF9AE}" pid="21" name="Mendeley Recent Style Name 9_1">
    <vt:lpwstr>Modern Language Association</vt:lpwstr>
  </property>
  <property fmtid="{D5CDD505-2E9C-101B-9397-08002B2CF9AE}" pid="22" name="Mendeley Recent Style Id 9_1">
    <vt:lpwstr>http://www.zotero.org/styles/mla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http://www.zotero.org/styles/apa</vt:lpwstr>
  </property>
  <property fmtid="{D5CDD505-2E9C-101B-9397-08002B2CF9AE}" pid="25" name="Mendeley User Name_1">
    <vt:lpwstr>jeroencappaert0@gmail.com@www.mendeley.com</vt:lpwstr>
  </property>
</Properties>
</file>